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001856" w:displacedByCustomXml="next"/>
    <w:sdt>
      <w:sdtPr>
        <w:rPr>
          <w:rFonts w:cs="Hind Medium"/>
          <w:color w:val="00A6D2"/>
        </w:rPr>
        <w:alias w:val="Titel"/>
        <w:tag w:val=""/>
        <w:id w:val="2075081812"/>
        <w:placeholder>
          <w:docPart w:val="B3635CCD664741F8BEC9398A4E40C6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A7CE6" w:rsidRDefault="002A7CE6" w:rsidP="00181C0A">
          <w:pPr>
            <w:pStyle w:val="Pa5"/>
            <w:spacing w:before="120" w:after="120"/>
            <w:ind w:left="284"/>
            <w:rPr>
              <w:rFonts w:cs="Hind Medium"/>
              <w:color w:val="00A6D2"/>
            </w:rPr>
          </w:pPr>
          <w:r>
            <w:rPr>
              <w:rFonts w:cs="Hind Medium"/>
              <w:color w:val="00A6D2"/>
            </w:rPr>
            <w:t xml:space="preserve">Invulformulier animatoren speelpleinwerking </w:t>
          </w:r>
          <w:r w:rsidR="003F679F">
            <w:rPr>
              <w:rFonts w:cs="Hind Medium"/>
              <w:color w:val="00A6D2"/>
            </w:rPr>
            <w:t>zomervakantie</w:t>
          </w:r>
          <w:r>
            <w:rPr>
              <w:rFonts w:cs="Hind Medium"/>
              <w:color w:val="00A6D2"/>
            </w:rPr>
            <w:t xml:space="preserve"> </w:t>
          </w:r>
          <w:r w:rsidR="0080066A">
            <w:rPr>
              <w:rFonts w:cs="Hind Medium"/>
              <w:color w:val="00A6D2"/>
            </w:rPr>
            <w:t>2019</w:t>
          </w:r>
        </w:p>
      </w:sdtContent>
    </w:sdt>
    <w:tbl>
      <w:tblPr>
        <w:tblStyle w:val="Tabelraster"/>
        <w:tblW w:w="0" w:type="auto"/>
        <w:tblInd w:w="28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344"/>
      </w:tblGrid>
      <w:tr w:rsidR="007E01E6" w:rsidTr="007E01E6">
        <w:tc>
          <w:tcPr>
            <w:tcW w:w="9344" w:type="dxa"/>
          </w:tcPr>
          <w:p w:rsidR="007E01E6" w:rsidRDefault="007E01E6" w:rsidP="007E01E6">
            <w:pPr>
              <w:pStyle w:val="Lopendetekst"/>
              <w:spacing w:before="120" w:after="120"/>
              <w:ind w:left="177"/>
            </w:pPr>
            <w:r>
              <w:t>Naam:</w:t>
            </w:r>
          </w:p>
          <w:p w:rsidR="007E01E6" w:rsidRDefault="007E01E6" w:rsidP="007E01E6">
            <w:pPr>
              <w:pStyle w:val="Lopendetekst"/>
              <w:spacing w:before="120" w:after="120"/>
              <w:ind w:left="177"/>
            </w:pPr>
            <w:r>
              <w:t>Rijksregisternummer</w:t>
            </w:r>
            <w:r w:rsidRPr="00796AF5">
              <w:t>:</w:t>
            </w:r>
          </w:p>
          <w:p w:rsidR="007E01E6" w:rsidRDefault="007E01E6" w:rsidP="007E01E6">
            <w:pPr>
              <w:pStyle w:val="Lopendetekst"/>
              <w:spacing w:before="120" w:after="120"/>
              <w:ind w:left="177"/>
            </w:pPr>
            <w:r>
              <w:t xml:space="preserve">Geboorteplaats: </w:t>
            </w:r>
          </w:p>
          <w:p w:rsidR="007E01E6" w:rsidRDefault="007E01E6" w:rsidP="007E01E6">
            <w:pPr>
              <w:pStyle w:val="Lopendetekst"/>
              <w:spacing w:before="120" w:after="120"/>
              <w:ind w:left="177"/>
            </w:pPr>
            <w:r w:rsidRPr="00796AF5">
              <w:t>Adres:</w:t>
            </w:r>
          </w:p>
          <w:p w:rsidR="007E01E6" w:rsidRDefault="007E01E6" w:rsidP="007E01E6">
            <w:pPr>
              <w:pStyle w:val="Lopendetekst"/>
              <w:spacing w:before="120" w:after="120"/>
              <w:ind w:left="177"/>
            </w:pPr>
            <w:proofErr w:type="spellStart"/>
            <w:r>
              <w:t>Ibannnummer</w:t>
            </w:r>
            <w:proofErr w:type="spellEnd"/>
            <w:r>
              <w:t>:</w:t>
            </w:r>
          </w:p>
          <w:p w:rsidR="007E01E6" w:rsidRDefault="007E01E6" w:rsidP="007E01E6">
            <w:pPr>
              <w:pStyle w:val="Lopendetekst"/>
              <w:spacing w:before="120" w:after="120"/>
              <w:ind w:left="177"/>
            </w:pPr>
            <w:r>
              <w:t>Gsm./</w:t>
            </w:r>
            <w:r w:rsidRPr="00796AF5">
              <w:t>Telefoon:</w:t>
            </w:r>
          </w:p>
          <w:p w:rsidR="007E01E6" w:rsidRPr="007E01E6" w:rsidRDefault="007E01E6" w:rsidP="007E01E6">
            <w:pPr>
              <w:ind w:left="177"/>
              <w:rPr>
                <w:rFonts w:ascii="Hind Light" w:hAnsi="Hind Light" w:cs="Hind Light"/>
                <w:color w:val="auto"/>
                <w:szCs w:val="20"/>
              </w:rPr>
            </w:pPr>
            <w:r w:rsidRPr="007E01E6">
              <w:rPr>
                <w:rFonts w:ascii="Hind Light" w:hAnsi="Hind Light" w:cs="Hind Light"/>
                <w:color w:val="auto"/>
                <w:szCs w:val="20"/>
              </w:rPr>
              <w:t>E-mail:</w:t>
            </w:r>
          </w:p>
        </w:tc>
      </w:tr>
      <w:bookmarkEnd w:id="0"/>
      <w:tr w:rsidR="00F6740D" w:rsidTr="007E01E6">
        <w:tc>
          <w:tcPr>
            <w:tcW w:w="9344" w:type="dxa"/>
          </w:tcPr>
          <w:p w:rsidR="00F6740D" w:rsidRPr="007E01E6" w:rsidRDefault="00F6740D" w:rsidP="007E01E6">
            <w:pPr>
              <w:pStyle w:val="Lopendetekst"/>
              <w:spacing w:before="120" w:after="120"/>
              <w:ind w:left="177"/>
            </w:pPr>
            <w:r w:rsidRPr="007E01E6">
              <w:t xml:space="preserve">De jeugddienst maakt in de loop van het jaar foto's en video's van de animatoren tijdens de activiteiten. </w:t>
            </w:r>
            <w:r w:rsidRPr="007E01E6">
              <w:br/>
              <w:t xml:space="preserve">Die gebruiken we voor de website en ter illustratie in publicaties. </w:t>
            </w:r>
          </w:p>
          <w:p w:rsidR="00F6740D" w:rsidRDefault="00F6740D" w:rsidP="007E01E6">
            <w:pPr>
              <w:pStyle w:val="Lopendetekst"/>
              <w:spacing w:before="120" w:after="120"/>
              <w:ind w:left="177"/>
            </w:pPr>
            <w:r w:rsidRPr="007E01E6">
              <w:t xml:space="preserve">Ik verleen de toestemming om </w:t>
            </w:r>
            <w:r w:rsidR="007E01E6">
              <w:t xml:space="preserve">deze </w:t>
            </w:r>
            <w:r w:rsidRPr="007E01E6">
              <w:t>te gebruiken op sociale media, en in publicaties.</w:t>
            </w:r>
            <w:r w:rsidRPr="007E01E6">
              <w:tab/>
              <w:t xml:space="preserve">  </w:t>
            </w:r>
            <w:r w:rsidRPr="007E01E6">
              <w:sym w:font="Symbol" w:char="F08E"/>
            </w:r>
            <w:r w:rsidRPr="007E01E6">
              <w:t xml:space="preserve"> JA     </w:t>
            </w:r>
            <w:r w:rsidRPr="007E01E6">
              <w:tab/>
            </w:r>
            <w:r w:rsidRPr="007E01E6">
              <w:sym w:font="Symbol" w:char="F08E"/>
            </w:r>
            <w:r w:rsidRPr="007E01E6">
              <w:t xml:space="preserve"> NEE</w:t>
            </w:r>
          </w:p>
        </w:tc>
      </w:tr>
    </w:tbl>
    <w:p w:rsidR="005445FE" w:rsidRPr="00181C0A" w:rsidRDefault="002A7CE6" w:rsidP="007E01E6">
      <w:pPr>
        <w:tabs>
          <w:tab w:val="left" w:pos="1276"/>
          <w:tab w:val="left" w:pos="2977"/>
          <w:tab w:val="left" w:pos="4820"/>
        </w:tabs>
        <w:spacing w:before="240"/>
        <w:rPr>
          <w:rFonts w:ascii="Hind" w:hAnsi="Hind" w:cs="Hind"/>
          <w:b/>
          <w:bCs/>
          <w:color w:val="auto"/>
          <w:szCs w:val="20"/>
        </w:rPr>
      </w:pPr>
      <w:r w:rsidRPr="00181C0A">
        <w:rPr>
          <w:rFonts w:ascii="Hind Light" w:hAnsi="Hind Light" w:cs="Hind Light"/>
          <w:b/>
          <w:color w:val="00A6D2"/>
          <w:sz w:val="22"/>
          <w:szCs w:val="22"/>
        </w:rPr>
        <w:t>Statuut</w:t>
      </w:r>
      <w:r w:rsidR="00181C0A" w:rsidRPr="00181C0A">
        <w:rPr>
          <w:rFonts w:ascii="Hind" w:hAnsi="Hind" w:cs="Hind"/>
          <w:color w:val="00A6D2"/>
        </w:rPr>
        <w:t xml:space="preserve"> </w:t>
      </w:r>
      <w:r w:rsidR="00181C0A">
        <w:rPr>
          <w:rFonts w:ascii="Hind" w:hAnsi="Hind" w:cs="Hind"/>
          <w:color w:val="00A6D2"/>
        </w:rPr>
        <w:tab/>
      </w:r>
      <w:r w:rsidR="00181C0A" w:rsidRPr="00181C0A">
        <w:rPr>
          <w:rFonts w:ascii="Hind" w:hAnsi="Hind" w:cs="Hind"/>
          <w:color w:val="00A6D2"/>
        </w:rPr>
        <w:t xml:space="preserve">  </w:t>
      </w:r>
      <w:sdt>
        <w:sdtPr>
          <w:rPr>
            <w:rFonts w:ascii="Hind" w:hAnsi="Hind" w:cs="Hind"/>
            <w:color w:val="auto"/>
          </w:rPr>
          <w:id w:val="-15190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A">
            <w:rPr>
              <w:rFonts w:ascii="MS Gothic" w:eastAsia="MS Gothic" w:hAnsi="MS Gothic" w:cs="Hind" w:hint="eastAsia"/>
            </w:rPr>
            <w:t>☐</w:t>
          </w:r>
        </w:sdtContent>
      </w:sdt>
      <w:r w:rsidR="00181C0A">
        <w:rPr>
          <w:rFonts w:ascii="Hind" w:hAnsi="Hind" w:cs="Hind"/>
          <w:color w:val="auto"/>
        </w:rPr>
        <w:t xml:space="preserve"> </w:t>
      </w:r>
      <w:r w:rsidR="005445FE" w:rsidRPr="00181C0A">
        <w:rPr>
          <w:rFonts w:ascii="Hind" w:hAnsi="Hind" w:cs="Hind"/>
          <w:color w:val="auto"/>
          <w:szCs w:val="20"/>
        </w:rPr>
        <w:t>werknemer</w:t>
      </w:r>
      <w:r w:rsidR="00181C0A" w:rsidRPr="00181C0A">
        <w:rPr>
          <w:rFonts w:ascii="Hind" w:hAnsi="Hind" w:cs="Hind"/>
          <w:color w:val="auto"/>
          <w:szCs w:val="20"/>
        </w:rPr>
        <w:tab/>
      </w:r>
      <w:sdt>
        <w:sdtPr>
          <w:rPr>
            <w:rFonts w:ascii="Hind" w:hAnsi="Hind" w:cs="Hind"/>
            <w:color w:val="auto"/>
            <w:szCs w:val="20"/>
          </w:rPr>
          <w:id w:val="15757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A">
            <w:rPr>
              <w:rFonts w:ascii="MS Gothic" w:eastAsia="MS Gothic" w:hAnsi="MS Gothic" w:cs="Hind" w:hint="eastAsia"/>
              <w:color w:val="auto"/>
              <w:szCs w:val="20"/>
            </w:rPr>
            <w:t>☐</w:t>
          </w:r>
        </w:sdtContent>
      </w:sdt>
      <w:r w:rsidR="00181C0A">
        <w:rPr>
          <w:rFonts w:ascii="Hind" w:hAnsi="Hind" w:cs="Hind"/>
          <w:color w:val="auto"/>
          <w:szCs w:val="20"/>
        </w:rPr>
        <w:t xml:space="preserve"> werkzoekend</w:t>
      </w:r>
      <w:r w:rsidR="00181C0A" w:rsidRPr="00181C0A">
        <w:rPr>
          <w:rFonts w:ascii="Hind" w:hAnsi="Hind" w:cs="Hind"/>
          <w:color w:val="auto"/>
          <w:szCs w:val="20"/>
        </w:rPr>
        <w:tab/>
      </w:r>
      <w:sdt>
        <w:sdtPr>
          <w:rPr>
            <w:rFonts w:ascii="Hind" w:hAnsi="Hind" w:cs="Hind"/>
            <w:bCs/>
            <w:color w:val="auto"/>
            <w:szCs w:val="20"/>
          </w:rPr>
          <w:id w:val="101928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C0A">
            <w:rPr>
              <w:rFonts w:ascii="Segoe UI Symbol" w:eastAsia="MS Gothic" w:hAnsi="Segoe UI Symbol" w:cs="Segoe UI Symbol"/>
              <w:bCs/>
              <w:color w:val="auto"/>
              <w:szCs w:val="20"/>
            </w:rPr>
            <w:t>☐</w:t>
          </w:r>
        </w:sdtContent>
      </w:sdt>
      <w:r w:rsidR="00181C0A">
        <w:rPr>
          <w:rFonts w:ascii="Hind" w:hAnsi="Hind" w:cs="Hind"/>
          <w:bCs/>
          <w:color w:val="auto"/>
          <w:szCs w:val="20"/>
        </w:rPr>
        <w:t xml:space="preserve"> </w:t>
      </w:r>
      <w:r w:rsidR="005445FE" w:rsidRPr="00181C0A">
        <w:rPr>
          <w:rFonts w:ascii="Hind" w:hAnsi="Hind" w:cs="Hind"/>
          <w:bCs/>
          <w:color w:val="auto"/>
          <w:szCs w:val="20"/>
        </w:rPr>
        <w:t>student</w:t>
      </w:r>
    </w:p>
    <w:p w:rsidR="005445FE" w:rsidRPr="00AB7861" w:rsidRDefault="005445FE" w:rsidP="00AB7861">
      <w:pPr>
        <w:spacing w:before="0"/>
        <w:ind w:left="540"/>
        <w:rPr>
          <w:rFonts w:ascii="Hind" w:hAnsi="Hind" w:cs="Hind"/>
          <w:b/>
          <w:bCs/>
        </w:rPr>
      </w:pPr>
    </w:p>
    <w:p w:rsidR="005445FE" w:rsidRPr="002A7CE6" w:rsidRDefault="002A7CE6" w:rsidP="002A7CE6">
      <w:pPr>
        <w:pStyle w:val="Kop3"/>
        <w:tabs>
          <w:tab w:val="left" w:pos="426"/>
        </w:tabs>
        <w:spacing w:before="0" w:after="120"/>
        <w:ind w:left="142"/>
        <w:rPr>
          <w:rFonts w:ascii="Hind" w:eastAsiaTheme="minorHAnsi" w:hAnsi="Hind" w:cs="Hind"/>
          <w:b/>
          <w:iCs/>
          <w:color w:val="auto"/>
          <w:sz w:val="18"/>
          <w:szCs w:val="18"/>
        </w:rPr>
      </w:pPr>
      <w:r w:rsidRPr="002A7CE6">
        <w:rPr>
          <w:rStyle w:val="Subtielebenadrukking"/>
          <w:rFonts w:ascii="Hind" w:hAnsi="Hind" w:cs="Hind"/>
          <w:b w:val="0"/>
          <w:sz w:val="18"/>
          <w:szCs w:val="18"/>
        </w:rPr>
        <w:tab/>
      </w:r>
      <w:sdt>
        <w:sdtPr>
          <w:rPr>
            <w:rStyle w:val="Subtielebenadrukking"/>
            <w:rFonts w:ascii="Hind" w:hAnsi="Hind" w:cs="Hind"/>
            <w:b w:val="0"/>
            <w:sz w:val="18"/>
            <w:szCs w:val="18"/>
          </w:rPr>
          <w:id w:val="944966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ielebenadrukking"/>
          </w:rPr>
        </w:sdtEndPr>
        <w:sdtContent>
          <w:r w:rsidR="00AB7861">
            <w:rPr>
              <w:rStyle w:val="Subtielebenadrukking"/>
              <w:rFonts w:ascii="MS Gothic" w:eastAsia="MS Gothic" w:hAnsi="MS Gothic" w:cs="Hind" w:hint="eastAsia"/>
              <w:b w:val="0"/>
              <w:sz w:val="18"/>
              <w:szCs w:val="18"/>
            </w:rPr>
            <w:t>☐</w:t>
          </w:r>
        </w:sdtContent>
      </w:sdt>
      <w:r>
        <w:rPr>
          <w:rStyle w:val="Subtielebenadrukking"/>
          <w:rFonts w:ascii="Hind" w:hAnsi="Hind" w:cs="Hind"/>
          <w:b w:val="0"/>
          <w:sz w:val="18"/>
          <w:szCs w:val="18"/>
        </w:rPr>
        <w:tab/>
      </w:r>
      <w:r w:rsidR="005445FE" w:rsidRPr="002A7CE6">
        <w:rPr>
          <w:rFonts w:ascii="Hind" w:eastAsiaTheme="minorHAnsi" w:hAnsi="Hind" w:cs="Hind"/>
          <w:b/>
          <w:iCs/>
          <w:color w:val="auto"/>
          <w:sz w:val="18"/>
          <w:szCs w:val="18"/>
        </w:rPr>
        <w:t>ik wer</w:t>
      </w:r>
      <w:r w:rsidR="00323EE1" w:rsidRPr="002A7CE6">
        <w:rPr>
          <w:rFonts w:ascii="Hind" w:eastAsiaTheme="minorHAnsi" w:hAnsi="Hind" w:cs="Hind"/>
          <w:b/>
          <w:iCs/>
          <w:color w:val="auto"/>
          <w:sz w:val="18"/>
          <w:szCs w:val="18"/>
        </w:rPr>
        <w:t>kte dit jaar tegen betaling als</w:t>
      </w:r>
    </w:p>
    <w:tbl>
      <w:tblPr>
        <w:tblStyle w:val="Tabelraster"/>
        <w:tblW w:w="9350" w:type="dxa"/>
        <w:tblInd w:w="28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"/>
        <w:gridCol w:w="4536"/>
        <w:gridCol w:w="4394"/>
      </w:tblGrid>
      <w:tr w:rsidR="00B14C5C" w:rsidTr="00FF3C5D">
        <w:sdt>
          <w:sdtPr>
            <w:rPr>
              <w:rFonts w:ascii="Hind" w:hAnsi="Hind" w:cs="Hind"/>
            </w:rPr>
            <w:id w:val="-14779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:rsidR="00B14C5C" w:rsidRPr="00181C0A" w:rsidRDefault="00181C0A" w:rsidP="002A7CE6">
                <w:pPr>
                  <w:ind w:left="0"/>
                  <w:rPr>
                    <w:rFonts w:ascii="Hind" w:hAnsi="Hind" w:cs="Hind"/>
                  </w:rPr>
                </w:pPr>
                <w:r>
                  <w:rPr>
                    <w:rFonts w:ascii="MS Gothic" w:eastAsia="MS Gothic" w:hAnsi="MS Gothic" w:cs="Hind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181C0A">
              <w:rPr>
                <w:rFonts w:ascii="Hind" w:hAnsi="Hind" w:cs="Hind"/>
                <w:color w:val="auto"/>
                <w:sz w:val="18"/>
              </w:rPr>
              <w:t>Jobstudent bij</w:t>
            </w:r>
            <w:r w:rsidRPr="00AB7861">
              <w:rPr>
                <w:rFonts w:ascii="Hind" w:hAnsi="Hind" w:cs="Hind"/>
                <w:color w:val="auto"/>
                <w:szCs w:val="20"/>
              </w:rPr>
              <w:t xml:space="preserve">: </w:t>
            </w:r>
          </w:p>
        </w:tc>
        <w:tc>
          <w:tcPr>
            <w:tcW w:w="4394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181C0A">
              <w:rPr>
                <w:rFonts w:ascii="Hind" w:hAnsi="Hind" w:cs="Hind"/>
                <w:color w:val="auto"/>
                <w:sz w:val="18"/>
              </w:rPr>
              <w:t>Periode</w:t>
            </w:r>
            <w:r w:rsidRPr="00AB7861">
              <w:rPr>
                <w:rFonts w:ascii="Hind" w:hAnsi="Hind" w:cs="Hind"/>
                <w:color w:val="auto"/>
                <w:szCs w:val="20"/>
              </w:rPr>
              <w:t xml:space="preserve">: </w:t>
            </w:r>
          </w:p>
        </w:tc>
      </w:tr>
      <w:tr w:rsidR="00B14C5C" w:rsidTr="00FF3C5D">
        <w:sdt>
          <w:sdtPr>
            <w:rPr>
              <w:rFonts w:ascii="Hind" w:hAnsi="Hind" w:cs="Hind"/>
            </w:rPr>
            <w:id w:val="-18775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:rsidR="00B14C5C" w:rsidRPr="00181C0A" w:rsidRDefault="002A7CE6" w:rsidP="002A7CE6">
                <w:pPr>
                  <w:ind w:left="0"/>
                  <w:rPr>
                    <w:rFonts w:ascii="Hind" w:hAnsi="Hind" w:cs="Hind"/>
                  </w:rPr>
                </w:pPr>
                <w:r w:rsidRPr="00181C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181C0A">
              <w:rPr>
                <w:rFonts w:ascii="Hind" w:hAnsi="Hind" w:cs="Hind"/>
                <w:color w:val="auto"/>
                <w:sz w:val="18"/>
              </w:rPr>
              <w:t>Vrijwilliger bij</w:t>
            </w:r>
            <w:r w:rsidRPr="00AB7861">
              <w:rPr>
                <w:rFonts w:ascii="Hind" w:hAnsi="Hind" w:cs="Hind"/>
                <w:color w:val="auto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181C0A">
              <w:rPr>
                <w:rFonts w:ascii="Hind" w:hAnsi="Hind" w:cs="Hind"/>
                <w:color w:val="auto"/>
                <w:sz w:val="18"/>
              </w:rPr>
              <w:t>Periode</w:t>
            </w:r>
            <w:r w:rsidRPr="00AB7861">
              <w:rPr>
                <w:rFonts w:ascii="Hind" w:hAnsi="Hind" w:cs="Hind"/>
                <w:color w:val="auto"/>
                <w:szCs w:val="20"/>
              </w:rPr>
              <w:t xml:space="preserve">: </w:t>
            </w:r>
          </w:p>
        </w:tc>
      </w:tr>
      <w:tr w:rsidR="00B14C5C" w:rsidTr="00FF3C5D">
        <w:sdt>
          <w:sdtPr>
            <w:rPr>
              <w:rFonts w:ascii="Hind" w:hAnsi="Hind" w:cs="Hind"/>
            </w:rPr>
            <w:id w:val="-16711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:rsidR="00B14C5C" w:rsidRPr="00181C0A" w:rsidRDefault="002A7CE6" w:rsidP="002A7CE6">
                <w:pPr>
                  <w:ind w:left="0"/>
                  <w:rPr>
                    <w:rFonts w:ascii="Hind" w:hAnsi="Hind" w:cs="Hind"/>
                  </w:rPr>
                </w:pPr>
                <w:r w:rsidRPr="00181C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181C0A">
              <w:rPr>
                <w:rFonts w:ascii="Hind" w:hAnsi="Hind" w:cs="Hind"/>
                <w:color w:val="auto"/>
                <w:sz w:val="18"/>
              </w:rPr>
              <w:t>Contractueel bij</w:t>
            </w:r>
            <w:r w:rsidRPr="00AB7861">
              <w:rPr>
                <w:rFonts w:ascii="Hind" w:hAnsi="Hind" w:cs="Hind"/>
                <w:color w:val="auto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:rsidR="00B14C5C" w:rsidRPr="00AB7861" w:rsidRDefault="00B14C5C" w:rsidP="002A7CE6">
            <w:pPr>
              <w:tabs>
                <w:tab w:val="left" w:pos="993"/>
              </w:tabs>
              <w:spacing w:before="60"/>
              <w:ind w:left="0"/>
              <w:rPr>
                <w:rFonts w:ascii="Hind" w:hAnsi="Hind" w:cs="Hind"/>
                <w:color w:val="auto"/>
                <w:szCs w:val="20"/>
              </w:rPr>
            </w:pPr>
            <w:r w:rsidRPr="00A73DF0">
              <w:rPr>
                <w:rFonts w:ascii="Hind" w:hAnsi="Hind" w:cs="Hind"/>
                <w:color w:val="auto"/>
                <w:sz w:val="18"/>
              </w:rPr>
              <w:t>Periode</w:t>
            </w:r>
            <w:r w:rsidRPr="00AB7861">
              <w:rPr>
                <w:rFonts w:ascii="Hind" w:hAnsi="Hind" w:cs="Hind"/>
                <w:color w:val="auto"/>
                <w:szCs w:val="20"/>
              </w:rPr>
              <w:t xml:space="preserve">: </w:t>
            </w:r>
          </w:p>
        </w:tc>
      </w:tr>
    </w:tbl>
    <w:p w:rsidR="00B14C5C" w:rsidRPr="00B14C5C" w:rsidRDefault="00B14C5C" w:rsidP="00AB7861">
      <w:pPr>
        <w:spacing w:before="0"/>
      </w:pPr>
    </w:p>
    <w:p w:rsidR="005445FE" w:rsidRPr="00181C0A" w:rsidRDefault="009E0B62" w:rsidP="00AB7861">
      <w:pPr>
        <w:spacing w:before="240" w:after="120"/>
        <w:ind w:left="426"/>
        <w:rPr>
          <w:rFonts w:ascii="Hind Light" w:hAnsi="Hind Light" w:cs="Hind Light"/>
          <w:szCs w:val="20"/>
        </w:rPr>
      </w:pPr>
      <w:sdt>
        <w:sdtPr>
          <w:rPr>
            <w:rFonts w:ascii="Hind" w:hAnsi="Hind" w:cs="Hind"/>
            <w:color w:val="auto"/>
            <w:sz w:val="18"/>
          </w:rPr>
          <w:id w:val="15948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61">
            <w:rPr>
              <w:rFonts w:ascii="MS Gothic" w:eastAsia="MS Gothic" w:hAnsi="MS Gothic" w:cs="Hind" w:hint="eastAsia"/>
              <w:color w:val="auto"/>
              <w:sz w:val="18"/>
            </w:rPr>
            <w:t>☐</w:t>
          </w:r>
        </w:sdtContent>
      </w:sdt>
      <w:r w:rsidR="002A7CE6">
        <w:rPr>
          <w:rFonts w:ascii="Hind" w:hAnsi="Hind" w:cs="Hind"/>
          <w:b/>
          <w:color w:val="auto"/>
          <w:sz w:val="18"/>
        </w:rPr>
        <w:tab/>
      </w:r>
      <w:r w:rsidR="005445FE" w:rsidRPr="002A7CE6">
        <w:rPr>
          <w:rFonts w:ascii="Hind" w:hAnsi="Hind" w:cs="Hind"/>
          <w:b/>
          <w:color w:val="auto"/>
          <w:sz w:val="18"/>
        </w:rPr>
        <w:t>ik volgde mijn cursus animator bij VDS of bij een andere instantie: Welke?</w:t>
      </w:r>
      <w:r w:rsidR="005445FE" w:rsidRPr="00323EE1">
        <w:rPr>
          <w:rStyle w:val="Subtielebenadrukking"/>
        </w:rPr>
        <w:t xml:space="preserve"> </w:t>
      </w:r>
      <w:r w:rsidR="00181C0A">
        <w:rPr>
          <w:rStyle w:val="Subtielebenadrukking"/>
        </w:rPr>
        <w:t xml:space="preserve"> </w:t>
      </w:r>
      <w:r w:rsidR="00181C0A" w:rsidRPr="00181C0A">
        <w:rPr>
          <w:rStyle w:val="Subtielebenadrukking"/>
          <w:rFonts w:ascii="Hind Light" w:hAnsi="Hind Light" w:cs="Hind Light"/>
          <w:sz w:val="20"/>
          <w:szCs w:val="20"/>
        </w:rPr>
        <w:t>………………</w:t>
      </w:r>
      <w:r w:rsidR="00181C0A">
        <w:rPr>
          <w:rStyle w:val="Subtielebenadrukking"/>
          <w:rFonts w:ascii="Hind Light" w:hAnsi="Hind Light" w:cs="Hind Light"/>
          <w:sz w:val="20"/>
          <w:szCs w:val="20"/>
        </w:rPr>
        <w:t>……</w:t>
      </w:r>
    </w:p>
    <w:p w:rsidR="005445FE" w:rsidRPr="006877FF" w:rsidRDefault="009E0B62" w:rsidP="006877FF">
      <w:pPr>
        <w:pStyle w:val="Lijstalinea"/>
        <w:tabs>
          <w:tab w:val="left" w:pos="993"/>
        </w:tabs>
        <w:spacing w:before="0"/>
        <w:ind w:left="709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5927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A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>ik wil mijn stage doen op ’t speelplein Hemelrijk</w:t>
      </w:r>
    </w:p>
    <w:p w:rsidR="005445FE" w:rsidRPr="001618C3" w:rsidRDefault="009E0B62" w:rsidP="00181C0A">
      <w:pPr>
        <w:tabs>
          <w:tab w:val="left" w:pos="993"/>
          <w:tab w:val="left" w:pos="3686"/>
          <w:tab w:val="left" w:leader="dot" w:pos="5245"/>
          <w:tab w:val="left" w:pos="5529"/>
          <w:tab w:val="left" w:leader="dot" w:pos="7938"/>
        </w:tabs>
        <w:ind w:left="709"/>
      </w:pPr>
      <w:sdt>
        <w:sdtPr>
          <w:rPr>
            <w:rFonts w:ascii="Hind" w:hAnsi="Hind" w:cs="Hind"/>
            <w:color w:val="auto"/>
          </w:rPr>
          <w:id w:val="201372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>ik deed mijn stage in het jaar:</w:t>
      </w:r>
      <w:r w:rsidR="005445FE" w:rsidRPr="001618C3">
        <w:t xml:space="preserve"> </w:t>
      </w:r>
      <w:r w:rsidR="00181C0A">
        <w:rPr>
          <w:rFonts w:ascii="Hind Light" w:hAnsi="Hind Light" w:cs="Hind Light"/>
          <w:bCs/>
        </w:rPr>
        <w:tab/>
      </w:r>
      <w:r w:rsidR="00181C0A">
        <w:rPr>
          <w:rFonts w:ascii="Hind Light" w:hAnsi="Hind Light" w:cs="Hind Light"/>
          <w:bCs/>
        </w:rPr>
        <w:tab/>
      </w:r>
      <w:r w:rsidR="005445FE" w:rsidRPr="006877FF">
        <w:rPr>
          <w:rFonts w:ascii="Hind" w:hAnsi="Hind" w:cs="Hind"/>
          <w:color w:val="auto"/>
        </w:rPr>
        <w:t>bij</w:t>
      </w:r>
      <w:r w:rsidR="00181C0A">
        <w:rPr>
          <w:rFonts w:ascii="Hind" w:hAnsi="Hind" w:cs="Hind"/>
          <w:color w:val="auto"/>
        </w:rPr>
        <w:t>:</w:t>
      </w:r>
      <w:r w:rsidR="00181C0A">
        <w:rPr>
          <w:rFonts w:ascii="Hind" w:hAnsi="Hind" w:cs="Hind"/>
          <w:color w:val="auto"/>
        </w:rPr>
        <w:tab/>
      </w:r>
      <w:r w:rsidR="00E93C1E" w:rsidRPr="00181C0A">
        <w:rPr>
          <w:rFonts w:ascii="Hind Light" w:hAnsi="Hind Light" w:cs="Hind Light"/>
        </w:rPr>
        <w:t>………………………………………………</w:t>
      </w:r>
    </w:p>
    <w:p w:rsidR="005445FE" w:rsidRPr="006877FF" w:rsidRDefault="009E0B62" w:rsidP="00AB7861">
      <w:pPr>
        <w:tabs>
          <w:tab w:val="left" w:pos="709"/>
        </w:tabs>
        <w:spacing w:before="240" w:after="120"/>
        <w:ind w:left="426"/>
        <w:rPr>
          <w:rFonts w:ascii="Hind" w:hAnsi="Hind" w:cs="Hind"/>
          <w:b/>
          <w:iCs/>
          <w:color w:val="auto"/>
          <w:sz w:val="18"/>
        </w:rPr>
      </w:pPr>
      <w:sdt>
        <w:sdtPr>
          <w:rPr>
            <w:rFonts w:ascii="Hind" w:hAnsi="Hind" w:cs="Hind"/>
            <w:iCs/>
            <w:color w:val="auto"/>
            <w:sz w:val="18"/>
          </w:rPr>
          <w:id w:val="-7575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iCs/>
              <w:color w:val="auto"/>
              <w:sz w:val="18"/>
            </w:rPr>
            <w:t>☐</w:t>
          </w:r>
        </w:sdtContent>
      </w:sdt>
      <w:r w:rsidR="006877FF">
        <w:rPr>
          <w:rFonts w:ascii="Hind" w:hAnsi="Hind" w:cs="Hind"/>
          <w:b/>
          <w:iCs/>
          <w:color w:val="auto"/>
          <w:sz w:val="18"/>
        </w:rPr>
        <w:tab/>
      </w:r>
      <w:r w:rsidR="005445FE" w:rsidRPr="006877FF">
        <w:rPr>
          <w:rFonts w:ascii="Hind" w:hAnsi="Hind" w:cs="Hind"/>
          <w:b/>
          <w:iCs/>
          <w:color w:val="auto"/>
          <w:sz w:val="18"/>
        </w:rPr>
        <w:t>ik volgde de cursus hoo</w:t>
      </w:r>
      <w:r w:rsidR="00E93C1E" w:rsidRPr="006877FF">
        <w:rPr>
          <w:rFonts w:ascii="Hind" w:hAnsi="Hind" w:cs="Hind"/>
          <w:b/>
          <w:iCs/>
          <w:color w:val="auto"/>
          <w:sz w:val="18"/>
        </w:rPr>
        <w:t>f</w:t>
      </w:r>
      <w:r w:rsidR="005445FE" w:rsidRPr="006877FF">
        <w:rPr>
          <w:rFonts w:ascii="Hind" w:hAnsi="Hind" w:cs="Hind"/>
          <w:b/>
          <w:iCs/>
          <w:color w:val="auto"/>
          <w:sz w:val="18"/>
        </w:rPr>
        <w:t>danimator</w:t>
      </w:r>
    </w:p>
    <w:p w:rsidR="005445FE" w:rsidRPr="006877FF" w:rsidRDefault="009E0B62" w:rsidP="00181C0A">
      <w:pPr>
        <w:pStyle w:val="Lijstalinea"/>
        <w:tabs>
          <w:tab w:val="left" w:pos="993"/>
          <w:tab w:val="left" w:pos="3686"/>
          <w:tab w:val="left" w:leader="dot" w:pos="5245"/>
          <w:tab w:val="left" w:pos="5529"/>
          <w:tab w:val="left" w:leader="dot" w:pos="7938"/>
        </w:tabs>
        <w:spacing w:before="0"/>
        <w:ind w:left="709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-19604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0A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 xml:space="preserve">ik deed mijn stage in het  jaar: </w:t>
      </w:r>
      <w:r w:rsidR="00181C0A">
        <w:rPr>
          <w:rFonts w:ascii="Hind" w:hAnsi="Hind" w:cs="Hind"/>
          <w:color w:val="auto"/>
        </w:rPr>
        <w:t xml:space="preserve"> </w:t>
      </w:r>
      <w:r w:rsidR="00181C0A">
        <w:rPr>
          <w:rFonts w:ascii="Hind" w:hAnsi="Hind" w:cs="Hind"/>
          <w:color w:val="auto"/>
        </w:rPr>
        <w:tab/>
      </w:r>
      <w:r w:rsidR="00181C0A" w:rsidRPr="00181C0A">
        <w:rPr>
          <w:rFonts w:ascii="Hind Light" w:hAnsi="Hind Light" w:cs="Hind Light"/>
          <w:color w:val="auto"/>
        </w:rPr>
        <w:tab/>
      </w:r>
      <w:r w:rsidR="00E93C1E" w:rsidRPr="006877FF">
        <w:rPr>
          <w:rFonts w:ascii="Hind" w:hAnsi="Hind" w:cs="Hind"/>
          <w:color w:val="auto"/>
        </w:rPr>
        <w:t>bij</w:t>
      </w:r>
      <w:r w:rsidR="00E93C1E" w:rsidRPr="00181C0A">
        <w:rPr>
          <w:rFonts w:ascii="Hind Light" w:hAnsi="Hind Light" w:cs="Hind Light"/>
          <w:color w:val="auto"/>
        </w:rPr>
        <w:t>:</w:t>
      </w:r>
      <w:r w:rsidR="00181C0A">
        <w:rPr>
          <w:rFonts w:ascii="Hind Light" w:hAnsi="Hind Light" w:cs="Hind Light"/>
          <w:color w:val="auto"/>
        </w:rPr>
        <w:tab/>
      </w:r>
      <w:r w:rsidR="00181C0A">
        <w:rPr>
          <w:rFonts w:ascii="Hind Light" w:hAnsi="Hind Light" w:cs="Hind Light"/>
          <w:color w:val="auto"/>
        </w:rPr>
        <w:tab/>
      </w:r>
    </w:p>
    <w:p w:rsidR="005445FE" w:rsidRPr="006877FF" w:rsidRDefault="009E0B62" w:rsidP="006877FF">
      <w:pPr>
        <w:pStyle w:val="Lijstalinea"/>
        <w:tabs>
          <w:tab w:val="left" w:pos="993"/>
        </w:tabs>
        <w:spacing w:before="0"/>
        <w:ind w:left="709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915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>ik moet nog stage doen</w:t>
      </w:r>
    </w:p>
    <w:p w:rsidR="00323EE1" w:rsidRPr="001618C3" w:rsidRDefault="006877FF" w:rsidP="006877FF">
      <w:pPr>
        <w:pStyle w:val="Lijstalinea"/>
        <w:tabs>
          <w:tab w:val="left" w:pos="5805"/>
        </w:tabs>
        <w:ind w:left="993"/>
      </w:pPr>
      <w:r>
        <w:tab/>
      </w:r>
    </w:p>
    <w:p w:rsidR="005445FE" w:rsidRPr="006877FF" w:rsidRDefault="009E0B62" w:rsidP="006877FF">
      <w:pPr>
        <w:pStyle w:val="Lijstalinea"/>
        <w:tabs>
          <w:tab w:val="left" w:pos="709"/>
        </w:tabs>
        <w:spacing w:before="0"/>
        <w:ind w:left="426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-4722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 xml:space="preserve">ik ben niet in het bezit van een attest van animator </w:t>
      </w:r>
    </w:p>
    <w:p w:rsidR="00323EE1" w:rsidRPr="006877FF" w:rsidRDefault="00323EE1" w:rsidP="006877FF">
      <w:pPr>
        <w:pStyle w:val="Lijstalinea"/>
        <w:tabs>
          <w:tab w:val="left" w:pos="709"/>
        </w:tabs>
        <w:spacing w:before="0"/>
        <w:ind w:left="709"/>
        <w:rPr>
          <w:rFonts w:ascii="Hind" w:hAnsi="Hind" w:cs="Hind"/>
          <w:color w:val="auto"/>
        </w:rPr>
      </w:pPr>
    </w:p>
    <w:p w:rsidR="005445FE" w:rsidRPr="006877FF" w:rsidRDefault="009E0B62" w:rsidP="006877FF">
      <w:pPr>
        <w:pStyle w:val="Lijstalinea"/>
        <w:tabs>
          <w:tab w:val="left" w:pos="709"/>
        </w:tabs>
        <w:spacing w:before="0"/>
        <w:ind w:left="426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14078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>ik heb ervaring met jeugd of kinderen</w:t>
      </w:r>
      <w:r w:rsidR="005445FE" w:rsidRPr="00181C0A">
        <w:rPr>
          <w:rFonts w:ascii="Hind Light" w:hAnsi="Hind Light" w:cs="Hind Light"/>
          <w:color w:val="auto"/>
        </w:rPr>
        <w:t>:.............................................................................</w:t>
      </w:r>
    </w:p>
    <w:p w:rsidR="00323EE1" w:rsidRPr="001618C3" w:rsidRDefault="00323EE1" w:rsidP="00323EE1">
      <w:pPr>
        <w:pStyle w:val="Lijstalinea"/>
        <w:ind w:left="567"/>
      </w:pPr>
    </w:p>
    <w:p w:rsidR="005445FE" w:rsidRPr="006877FF" w:rsidRDefault="009E0B62" w:rsidP="006877FF">
      <w:pPr>
        <w:pStyle w:val="Lijstalinea"/>
        <w:tabs>
          <w:tab w:val="left" w:pos="709"/>
        </w:tabs>
        <w:spacing w:before="0"/>
        <w:ind w:left="426"/>
        <w:rPr>
          <w:rFonts w:ascii="Hind" w:hAnsi="Hind" w:cs="Hind"/>
          <w:color w:val="auto"/>
        </w:rPr>
      </w:pPr>
      <w:sdt>
        <w:sdtPr>
          <w:rPr>
            <w:rFonts w:ascii="Hind" w:hAnsi="Hind" w:cs="Hind"/>
            <w:color w:val="auto"/>
          </w:rPr>
          <w:id w:val="9064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FF">
            <w:rPr>
              <w:rFonts w:ascii="MS Gothic" w:eastAsia="MS Gothic" w:hAnsi="MS Gothic" w:cs="Hind" w:hint="eastAsia"/>
              <w:color w:val="auto"/>
            </w:rPr>
            <w:t>☐</w:t>
          </w:r>
        </w:sdtContent>
      </w:sdt>
      <w:r w:rsidR="006877FF">
        <w:rPr>
          <w:rFonts w:ascii="Hind" w:hAnsi="Hind" w:cs="Hind"/>
          <w:color w:val="auto"/>
        </w:rPr>
        <w:tab/>
      </w:r>
      <w:r w:rsidR="005445FE" w:rsidRPr="006877FF">
        <w:rPr>
          <w:rFonts w:ascii="Hind" w:hAnsi="Hind" w:cs="Hind"/>
          <w:color w:val="auto"/>
        </w:rPr>
        <w:t>ik bezit het pedagogische diploma van of heb hiervan een eerste jaar met vrucht beëindigd.</w:t>
      </w:r>
    </w:p>
    <w:p w:rsidR="00AB7861" w:rsidRDefault="00AB7861" w:rsidP="006877FF">
      <w:pPr>
        <w:pStyle w:val="Lijstalinea"/>
        <w:tabs>
          <w:tab w:val="left" w:pos="709"/>
        </w:tabs>
        <w:spacing w:before="0"/>
        <w:ind w:left="426"/>
        <w:jc w:val="right"/>
        <w:rPr>
          <w:rFonts w:ascii="Hind" w:hAnsi="Hind" w:cs="Hind"/>
          <w:b/>
          <w:color w:val="auto"/>
          <w:sz w:val="18"/>
        </w:rPr>
      </w:pPr>
    </w:p>
    <w:p w:rsidR="005445FE" w:rsidRPr="006877FF" w:rsidRDefault="005445FE" w:rsidP="006877FF">
      <w:pPr>
        <w:pStyle w:val="Lijstalinea"/>
        <w:tabs>
          <w:tab w:val="left" w:pos="709"/>
        </w:tabs>
        <w:spacing w:before="0"/>
        <w:ind w:left="426"/>
        <w:jc w:val="right"/>
        <w:rPr>
          <w:rFonts w:ascii="Hind" w:hAnsi="Hind" w:cs="Hind"/>
          <w:b/>
          <w:color w:val="auto"/>
          <w:sz w:val="18"/>
        </w:rPr>
      </w:pPr>
      <w:r w:rsidRPr="006877FF">
        <w:rPr>
          <w:rFonts w:ascii="Hind" w:hAnsi="Hind" w:cs="Hind"/>
          <w:b/>
          <w:color w:val="auto"/>
          <w:sz w:val="18"/>
        </w:rPr>
        <w:t xml:space="preserve">Vul ook de keerzijde volledig in A.U.B.! </w:t>
      </w:r>
    </w:p>
    <w:p w:rsidR="005445FE" w:rsidRDefault="005445FE" w:rsidP="005445FE">
      <w:pPr>
        <w:tabs>
          <w:tab w:val="left" w:pos="180"/>
          <w:tab w:val="left" w:leader="dot" w:pos="7938"/>
        </w:tabs>
        <w:rPr>
          <w:rFonts w:ascii="Calibri" w:hAnsi="Calibri" w:cs="Tempus Sans ITC"/>
        </w:rPr>
      </w:pPr>
    </w:p>
    <w:p w:rsidR="00FF3C5D" w:rsidRDefault="00FF3C5D" w:rsidP="00FF3C5D">
      <w:pPr>
        <w:tabs>
          <w:tab w:val="left" w:pos="1276"/>
          <w:tab w:val="left" w:pos="2977"/>
          <w:tab w:val="left" w:pos="4820"/>
        </w:tabs>
        <w:spacing w:before="60"/>
        <w:ind w:left="142"/>
      </w:pPr>
    </w:p>
    <w:tbl>
      <w:tblPr>
        <w:tblStyle w:val="Tabelraster"/>
        <w:tblW w:w="9497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497"/>
      </w:tblGrid>
      <w:tr w:rsidR="006877FF" w:rsidRPr="001C4AF2" w:rsidTr="00FF3C5D">
        <w:tc>
          <w:tcPr>
            <w:tcW w:w="9497" w:type="dxa"/>
            <w:shd w:val="clear" w:color="auto" w:fill="FFE575"/>
          </w:tcPr>
          <w:p w:rsidR="006877FF" w:rsidRPr="001C4AF2" w:rsidRDefault="00FF3C5D" w:rsidP="00AB7861">
            <w:pPr>
              <w:pStyle w:val="Pa5"/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Duid </w:t>
            </w:r>
            <w:r w:rsidR="003F679F"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je keuze aan: als wat, wanneer en bij welke leeftijd je op het </w:t>
            </w: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speelplein </w:t>
            </w:r>
            <w:r w:rsidR="003F679F"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wil </w:t>
            </w: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staan.</w:t>
            </w:r>
          </w:p>
        </w:tc>
      </w:tr>
      <w:tr w:rsidR="006877FF" w:rsidTr="00FF3C5D">
        <w:tc>
          <w:tcPr>
            <w:tcW w:w="9497" w:type="dxa"/>
          </w:tcPr>
          <w:p w:rsidR="00AB7861" w:rsidRDefault="009E0B62" w:rsidP="00AB7861">
            <w:pPr>
              <w:tabs>
                <w:tab w:val="left" w:pos="567"/>
              </w:tabs>
              <w:ind w:left="179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6859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9F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 xml:space="preserve">als ANIMATOR (vrijwilligersstatuut) </w:t>
            </w:r>
          </w:p>
          <w:p w:rsidR="003F679F" w:rsidRDefault="009E0B62" w:rsidP="003F679F">
            <w:pPr>
              <w:tabs>
                <w:tab w:val="left" w:pos="567"/>
              </w:tabs>
              <w:ind w:left="179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-3533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9F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3F679F">
              <w:rPr>
                <w:rFonts w:ascii="Hind" w:hAnsi="Hind" w:cs="Hind"/>
                <w:sz w:val="18"/>
              </w:rPr>
              <w:tab/>
              <w:t>als ANIMATOR (jobstudent = meer dan 50 dagen meegewerkt hebben als vrijwilliger)</w:t>
            </w:r>
          </w:p>
          <w:p w:rsidR="003F679F" w:rsidRPr="003F679F" w:rsidRDefault="009E0B62" w:rsidP="003F679F">
            <w:pPr>
              <w:tabs>
                <w:tab w:val="left" w:pos="567"/>
              </w:tabs>
              <w:ind w:left="179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-1038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9F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3F679F">
              <w:rPr>
                <w:rFonts w:ascii="Hind" w:hAnsi="Hind" w:cs="Hind"/>
                <w:sz w:val="18"/>
              </w:rPr>
              <w:tab/>
            </w:r>
            <w:r w:rsidR="003F679F" w:rsidRPr="003F679F">
              <w:rPr>
                <w:rFonts w:ascii="Hind" w:hAnsi="Hind" w:cs="Hind"/>
                <w:sz w:val="18"/>
              </w:rPr>
              <w:t xml:space="preserve">als HOOFDANIMATOR </w:t>
            </w:r>
          </w:p>
          <w:p w:rsidR="003F679F" w:rsidRDefault="009E0B62" w:rsidP="003F679F">
            <w:pPr>
              <w:tabs>
                <w:tab w:val="left" w:pos="1470"/>
                <w:tab w:val="left" w:pos="2610"/>
                <w:tab w:val="left" w:pos="3900"/>
                <w:tab w:val="left" w:pos="4500"/>
                <w:tab w:val="left" w:pos="4530"/>
                <w:tab w:val="left" w:pos="4857"/>
              </w:tabs>
              <w:spacing w:before="60"/>
              <w:ind w:left="1163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12580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9F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3F679F">
              <w:rPr>
                <w:rFonts w:ascii="Hind" w:hAnsi="Hind" w:cs="Hind"/>
                <w:sz w:val="18"/>
              </w:rPr>
              <w:tab/>
            </w:r>
            <w:r w:rsidR="003F679F" w:rsidRPr="003F679F">
              <w:rPr>
                <w:rFonts w:ascii="Hind" w:hAnsi="Hind" w:cs="Hind"/>
                <w:sz w:val="18"/>
              </w:rPr>
              <w:t>stage pleinverantwoordelijke (vrijwilligersstatuut)</w:t>
            </w:r>
          </w:p>
          <w:p w:rsidR="003F679F" w:rsidRDefault="009E0B62" w:rsidP="003F679F">
            <w:pPr>
              <w:tabs>
                <w:tab w:val="left" w:pos="1470"/>
                <w:tab w:val="left" w:pos="2610"/>
                <w:tab w:val="left" w:pos="3900"/>
                <w:tab w:val="left" w:pos="4500"/>
                <w:tab w:val="left" w:pos="4530"/>
                <w:tab w:val="left" w:pos="4857"/>
              </w:tabs>
              <w:spacing w:before="60"/>
              <w:ind w:left="1163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17165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9F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3F679F">
              <w:rPr>
                <w:rFonts w:ascii="Hind" w:hAnsi="Hind" w:cs="Hind"/>
                <w:sz w:val="18"/>
              </w:rPr>
              <w:tab/>
            </w:r>
            <w:r w:rsidR="003F679F" w:rsidRPr="003F679F">
              <w:rPr>
                <w:rFonts w:ascii="Hind" w:hAnsi="Hind" w:cs="Hind"/>
                <w:sz w:val="18"/>
              </w:rPr>
              <w:t>pleinverantwoordelijke (</w:t>
            </w:r>
            <w:r w:rsidR="003F679F">
              <w:rPr>
                <w:rFonts w:ascii="Hind" w:hAnsi="Hind" w:cs="Hind"/>
                <w:sz w:val="18"/>
              </w:rPr>
              <w:t>jobstudent</w:t>
            </w:r>
            <w:r w:rsidR="003F679F" w:rsidRPr="003F679F">
              <w:rPr>
                <w:rFonts w:ascii="Hind" w:hAnsi="Hind" w:cs="Hind"/>
                <w:sz w:val="18"/>
              </w:rPr>
              <w:t>)</w:t>
            </w:r>
          </w:p>
          <w:p w:rsidR="003F679F" w:rsidRPr="003F679F" w:rsidRDefault="003F679F" w:rsidP="003F679F">
            <w:pPr>
              <w:ind w:left="179"/>
              <w:rPr>
                <w:rFonts w:ascii="Hind" w:hAnsi="Hind" w:cs="Hind"/>
                <w:b/>
                <w:sz w:val="18"/>
              </w:rPr>
            </w:pPr>
            <w:r w:rsidRPr="003F679F">
              <w:rPr>
                <w:rFonts w:ascii="Hind" w:hAnsi="Hind" w:cs="Hind"/>
                <w:b/>
                <w:sz w:val="18"/>
              </w:rPr>
              <w:t>ik verkies volgende leeftijdsgroepen en uren</w:t>
            </w:r>
          </w:p>
          <w:p w:rsidR="00AB7861" w:rsidRPr="00AB7861" w:rsidRDefault="009E0B62" w:rsidP="00A73DF0">
            <w:pPr>
              <w:tabs>
                <w:tab w:val="left" w:pos="888"/>
                <w:tab w:val="left" w:pos="3900"/>
                <w:tab w:val="left" w:pos="4500"/>
                <w:tab w:val="left" w:pos="4530"/>
                <w:tab w:val="left" w:pos="4857"/>
              </w:tabs>
              <w:spacing w:before="60"/>
              <w:ind w:left="604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-5736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1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4-5 jarigen</w:t>
            </w:r>
            <w:r w:rsidR="00AB7861">
              <w:rPr>
                <w:rFonts w:ascii="Hind" w:hAnsi="Hind" w:cs="Hind"/>
                <w:sz w:val="18"/>
              </w:rPr>
              <w:tab/>
            </w:r>
            <w:r w:rsidR="00A73DF0">
              <w:rPr>
                <w:rFonts w:ascii="Hind" w:hAnsi="Hind" w:cs="Hind"/>
                <w:sz w:val="18"/>
              </w:rPr>
              <w:tab/>
            </w:r>
            <w:sdt>
              <w:sdtPr>
                <w:rPr>
                  <w:rFonts w:ascii="Hind" w:hAnsi="Hind" w:cs="Hind"/>
                  <w:sz w:val="18"/>
                </w:rPr>
                <w:id w:val="-10737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1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van 7 tot 16u</w:t>
            </w:r>
          </w:p>
          <w:p w:rsidR="00AB7861" w:rsidRPr="00AB7861" w:rsidRDefault="009E0B62" w:rsidP="00A73DF0">
            <w:pPr>
              <w:tabs>
                <w:tab w:val="left" w:pos="888"/>
                <w:tab w:val="left" w:pos="1125"/>
                <w:tab w:val="left" w:pos="3915"/>
                <w:tab w:val="left" w:pos="4500"/>
                <w:tab w:val="left" w:pos="4857"/>
              </w:tabs>
              <w:spacing w:before="60"/>
              <w:ind w:left="604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-1173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1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6-11 jarigen</w:t>
            </w:r>
            <w:r w:rsidR="00AB7861" w:rsidRPr="00AB7861">
              <w:rPr>
                <w:rFonts w:ascii="Hind" w:hAnsi="Hind" w:cs="Hind"/>
                <w:sz w:val="18"/>
              </w:rPr>
              <w:tab/>
            </w:r>
            <w:r w:rsidR="00A73DF0">
              <w:rPr>
                <w:rFonts w:ascii="Hind" w:hAnsi="Hind" w:cs="Hind"/>
                <w:sz w:val="18"/>
              </w:rPr>
              <w:tab/>
            </w:r>
            <w:sdt>
              <w:sdtPr>
                <w:rPr>
                  <w:rFonts w:ascii="Hind" w:hAnsi="Hind" w:cs="Hind"/>
                  <w:sz w:val="18"/>
                </w:rPr>
                <w:id w:val="-9301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1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van 8 tot 17u</w:t>
            </w:r>
          </w:p>
          <w:p w:rsidR="00AB7861" w:rsidRPr="00AB7861" w:rsidRDefault="009E0B62" w:rsidP="00A73DF0">
            <w:pPr>
              <w:tabs>
                <w:tab w:val="left" w:pos="888"/>
                <w:tab w:val="left" w:pos="4500"/>
                <w:tab w:val="left" w:pos="4857"/>
              </w:tabs>
              <w:spacing w:before="60" w:after="120"/>
              <w:ind w:left="604"/>
              <w:rPr>
                <w:rFonts w:ascii="Hind" w:hAnsi="Hind" w:cs="Hind"/>
                <w:sz w:val="18"/>
              </w:rPr>
            </w:pPr>
            <w:sdt>
              <w:sdtPr>
                <w:rPr>
                  <w:rFonts w:ascii="Hind" w:hAnsi="Hind" w:cs="Hind"/>
                  <w:sz w:val="18"/>
                </w:rPr>
                <w:id w:val="18822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E5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+ 12 jarigen</w:t>
            </w:r>
            <w:r w:rsidR="00AB7861">
              <w:rPr>
                <w:rFonts w:ascii="Hind" w:hAnsi="Hind" w:cs="Hind"/>
                <w:sz w:val="18"/>
              </w:rPr>
              <w:tab/>
            </w:r>
            <w:sdt>
              <w:sdtPr>
                <w:rPr>
                  <w:rFonts w:ascii="Hind" w:hAnsi="Hind" w:cs="Hind"/>
                  <w:sz w:val="18"/>
                </w:rPr>
                <w:id w:val="15174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1">
                  <w:rPr>
                    <w:rFonts w:ascii="MS Gothic" w:eastAsia="MS Gothic" w:hAnsi="MS Gothic" w:cs="Hind" w:hint="eastAsia"/>
                    <w:sz w:val="18"/>
                  </w:rPr>
                  <w:t>☐</w:t>
                </w:r>
              </w:sdtContent>
            </w:sdt>
            <w:r w:rsidR="00AB7861" w:rsidRPr="00AB7861">
              <w:rPr>
                <w:rFonts w:ascii="Hind" w:hAnsi="Hind" w:cs="Hind"/>
                <w:sz w:val="18"/>
              </w:rPr>
              <w:t xml:space="preserve"> </w:t>
            </w:r>
            <w:r w:rsidR="00AB7861">
              <w:rPr>
                <w:rFonts w:ascii="Hind" w:hAnsi="Hind" w:cs="Hind"/>
                <w:sz w:val="18"/>
              </w:rPr>
              <w:tab/>
            </w:r>
            <w:r w:rsidR="00AB7861" w:rsidRPr="00AB7861">
              <w:rPr>
                <w:rFonts w:ascii="Hind" w:hAnsi="Hind" w:cs="Hind"/>
                <w:sz w:val="18"/>
              </w:rPr>
              <w:t>van 9 tot 18u</w:t>
            </w:r>
          </w:p>
          <w:p w:rsidR="003F679F" w:rsidRPr="00DB092F" w:rsidRDefault="003F679F" w:rsidP="003F679F">
            <w:pPr>
              <w:tabs>
                <w:tab w:val="left" w:pos="888"/>
                <w:tab w:val="left" w:pos="3900"/>
                <w:tab w:val="left" w:pos="4500"/>
                <w:tab w:val="left" w:pos="4530"/>
                <w:tab w:val="left" w:pos="4857"/>
              </w:tabs>
              <w:spacing w:before="60"/>
              <w:ind w:left="604"/>
              <w:rPr>
                <w:rFonts w:ascii="Hind" w:hAnsi="Hind" w:cs="Hind"/>
                <w:sz w:val="18"/>
              </w:rPr>
            </w:pPr>
          </w:p>
        </w:tc>
      </w:tr>
    </w:tbl>
    <w:p w:rsidR="00FF3C5D" w:rsidRDefault="00FF3C5D"/>
    <w:p w:rsidR="00FF3C5D" w:rsidRDefault="00FF3C5D"/>
    <w:tbl>
      <w:tblPr>
        <w:tblStyle w:val="Tabelraster"/>
        <w:tblW w:w="10632" w:type="dxa"/>
        <w:tblInd w:w="-43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74"/>
        <w:gridCol w:w="436"/>
        <w:gridCol w:w="486"/>
        <w:gridCol w:w="463"/>
        <w:gridCol w:w="442"/>
        <w:gridCol w:w="475"/>
        <w:gridCol w:w="438"/>
        <w:gridCol w:w="486"/>
        <w:gridCol w:w="464"/>
        <w:gridCol w:w="443"/>
        <w:gridCol w:w="473"/>
        <w:gridCol w:w="438"/>
        <w:gridCol w:w="486"/>
        <w:gridCol w:w="464"/>
        <w:gridCol w:w="444"/>
        <w:gridCol w:w="475"/>
        <w:gridCol w:w="443"/>
        <w:gridCol w:w="486"/>
        <w:gridCol w:w="465"/>
        <w:gridCol w:w="447"/>
        <w:gridCol w:w="472"/>
        <w:gridCol w:w="446"/>
        <w:gridCol w:w="486"/>
      </w:tblGrid>
      <w:tr w:rsidR="00AB7861" w:rsidRPr="00AB7861" w:rsidTr="00ED2646">
        <w:tc>
          <w:tcPr>
            <w:tcW w:w="10632" w:type="dxa"/>
            <w:gridSpan w:val="23"/>
            <w:tcBorders>
              <w:left w:val="single" w:sz="12" w:space="0" w:color="00B0F0"/>
              <w:right w:val="single" w:sz="12" w:space="0" w:color="00B0F0"/>
            </w:tcBorders>
            <w:shd w:val="clear" w:color="auto" w:fill="FFE575"/>
          </w:tcPr>
          <w:p w:rsidR="00AB7861" w:rsidRPr="00945463" w:rsidRDefault="005B7262" w:rsidP="00AB7861">
            <w:pPr>
              <w:pStyle w:val="Pa5"/>
              <w:spacing w:before="120" w:after="120"/>
              <w:rPr>
                <w:rFonts w:ascii="Hind" w:hAnsi="Hind" w:cs="Hin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Kleur de periode dat je wil meewerken – </w:t>
            </w:r>
            <w:r w:rsidRPr="00945463">
              <w:rPr>
                <w:rFonts w:ascii="Hind" w:hAnsi="Hind" w:cs="Hind"/>
                <w:b/>
                <w:color w:val="000000" w:themeColor="text1"/>
                <w:sz w:val="18"/>
                <w:szCs w:val="18"/>
              </w:rPr>
              <w:t>enkel volle weken zijn mogelijk.</w:t>
            </w:r>
          </w:p>
          <w:p w:rsidR="005B7262" w:rsidRPr="005B7262" w:rsidRDefault="005B7262" w:rsidP="005B7262">
            <w:pPr>
              <w:pStyle w:val="Pa5"/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 w:rsidRPr="00945463">
              <w:rPr>
                <w:rFonts w:ascii="Hind" w:hAnsi="Hind" w:cs="Hind"/>
                <w:b/>
                <w:color w:val="00B050"/>
                <w:sz w:val="18"/>
                <w:szCs w:val="18"/>
                <w:u w:val="single"/>
              </w:rPr>
              <w:t>Groen</w:t>
            </w:r>
            <w:r w:rsidRPr="005B7262">
              <w:rPr>
                <w:rFonts w:ascii="Hind" w:hAnsi="Hind" w:cs="Hind"/>
                <w:color w:val="000000" w:themeColor="text1"/>
                <w:sz w:val="18"/>
                <w:szCs w:val="18"/>
              </w:rPr>
              <w:t>: in deze periode kan ik zeker meewerken</w:t>
            </w:r>
          </w:p>
          <w:p w:rsidR="005B7262" w:rsidRPr="005B7262" w:rsidRDefault="005B7262" w:rsidP="005B7262">
            <w:pPr>
              <w:pStyle w:val="Pa5"/>
              <w:spacing w:before="120" w:after="120"/>
            </w:pPr>
            <w:r w:rsidRPr="00945463">
              <w:rPr>
                <w:rFonts w:ascii="Hind" w:hAnsi="Hind" w:cs="Hind"/>
                <w:b/>
                <w:color w:val="FF0000"/>
                <w:sz w:val="18"/>
                <w:szCs w:val="18"/>
                <w:u w:val="single"/>
              </w:rPr>
              <w:t>Rood</w:t>
            </w:r>
            <w:r w:rsidRPr="005B7262">
              <w:rPr>
                <w:rFonts w:ascii="Hind" w:hAnsi="Hind" w:cs="Hind"/>
                <w:color w:val="000000" w:themeColor="text1"/>
                <w:sz w:val="18"/>
                <w:szCs w:val="18"/>
              </w:rPr>
              <w:t>: indien geen tweede zit, zou ik volgende periode willen meewerken</w:t>
            </w:r>
          </w:p>
        </w:tc>
      </w:tr>
      <w:tr w:rsidR="005B7262" w:rsidRPr="00AB7861" w:rsidTr="00ED2646">
        <w:tc>
          <w:tcPr>
            <w:tcW w:w="10632" w:type="dxa"/>
            <w:gridSpan w:val="23"/>
            <w:tcBorders>
              <w:left w:val="single" w:sz="12" w:space="0" w:color="00B0F0"/>
              <w:right w:val="single" w:sz="12" w:space="0" w:color="00B0F0"/>
            </w:tcBorders>
            <w:shd w:val="clear" w:color="auto" w:fill="FFE575"/>
          </w:tcPr>
          <w:p w:rsidR="005B7262" w:rsidRPr="005B7262" w:rsidRDefault="005B7262" w:rsidP="00AB7861">
            <w:pPr>
              <w:pStyle w:val="Pa5"/>
              <w:spacing w:before="120" w:after="120"/>
              <w:rPr>
                <w:rFonts w:ascii="Hind" w:hAnsi="Hind" w:cs="Hind"/>
                <w:b/>
                <w:color w:val="000000" w:themeColor="text1"/>
                <w:sz w:val="20"/>
                <w:szCs w:val="20"/>
              </w:rPr>
            </w:pPr>
            <w:r w:rsidRPr="005B7262">
              <w:rPr>
                <w:rFonts w:ascii="Hind" w:hAnsi="Hind" w:cs="Hind"/>
                <w:b/>
                <w:color w:val="000000" w:themeColor="text1"/>
                <w:sz w:val="20"/>
                <w:szCs w:val="20"/>
              </w:rPr>
              <w:t>JULI</w:t>
            </w:r>
          </w:p>
        </w:tc>
      </w:tr>
      <w:tr w:rsidR="000423E6" w:rsidRPr="00AB7861" w:rsidTr="00ED2646">
        <w:tc>
          <w:tcPr>
            <w:tcW w:w="474" w:type="dxa"/>
            <w:tcBorders>
              <w:top w:val="single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7E01E6" w:rsidRDefault="007E01E6" w:rsidP="007E01E6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8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7E01E6" w:rsidRDefault="007E01E6" w:rsidP="007E01E6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7E01E6" w:rsidRDefault="007E01E6" w:rsidP="007E01E6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7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left w:val="single" w:sz="12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7E01E6" w:rsidRDefault="007E01E6" w:rsidP="007E01E6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7E01E6" w:rsidRDefault="007E01E6" w:rsidP="007E01E6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left w:val="dotted" w:sz="4" w:space="0" w:color="00B0F0"/>
              <w:right w:val="single" w:sz="12" w:space="0" w:color="00B0F0"/>
            </w:tcBorders>
          </w:tcPr>
          <w:p w:rsidR="007E01E6" w:rsidRPr="005B7262" w:rsidRDefault="007E01E6" w:rsidP="007E01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7E01E6" w:rsidRDefault="007E01E6" w:rsidP="007E01E6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31</w:t>
            </w:r>
          </w:p>
        </w:tc>
      </w:tr>
      <w:tr w:rsidR="000423E6" w:rsidRPr="00AB7861" w:rsidTr="00ED2646">
        <w:tc>
          <w:tcPr>
            <w:tcW w:w="474" w:type="dxa"/>
            <w:tcBorders>
              <w:top w:val="single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12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tted" w:sz="4" w:space="0" w:color="00B0F0"/>
              <w:right w:val="single" w:sz="12" w:space="0" w:color="00B0F0"/>
            </w:tcBorders>
          </w:tcPr>
          <w:p w:rsidR="007E01E6" w:rsidRDefault="007E01E6" w:rsidP="005B7262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</w:tr>
    </w:tbl>
    <w:p w:rsidR="001541F8" w:rsidRDefault="001541F8"/>
    <w:tbl>
      <w:tblPr>
        <w:tblStyle w:val="Tabelraster"/>
        <w:tblW w:w="8365" w:type="dxa"/>
        <w:tblInd w:w="-43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60"/>
        <w:gridCol w:w="456"/>
        <w:gridCol w:w="464"/>
        <w:gridCol w:w="453"/>
        <w:gridCol w:w="486"/>
        <w:gridCol w:w="462"/>
        <w:gridCol w:w="456"/>
        <w:gridCol w:w="463"/>
        <w:gridCol w:w="454"/>
        <w:gridCol w:w="486"/>
        <w:gridCol w:w="455"/>
        <w:gridCol w:w="486"/>
        <w:gridCol w:w="462"/>
        <w:gridCol w:w="456"/>
        <w:gridCol w:w="463"/>
        <w:gridCol w:w="455"/>
        <w:gridCol w:w="486"/>
        <w:gridCol w:w="462"/>
      </w:tblGrid>
      <w:tr w:rsidR="001541F8" w:rsidRPr="00AB7861" w:rsidTr="00ED2646">
        <w:tc>
          <w:tcPr>
            <w:tcW w:w="8364" w:type="dxa"/>
            <w:gridSpan w:val="18"/>
            <w:tcBorders>
              <w:left w:val="single" w:sz="12" w:space="0" w:color="00B0F0"/>
              <w:right w:val="single" w:sz="12" w:space="0" w:color="00B0F0"/>
            </w:tcBorders>
            <w:shd w:val="clear" w:color="auto" w:fill="FFE575"/>
          </w:tcPr>
          <w:p w:rsidR="001541F8" w:rsidRPr="005B7262" w:rsidRDefault="001541F8" w:rsidP="00EF24E4">
            <w:pPr>
              <w:pStyle w:val="Pa5"/>
              <w:spacing w:before="120" w:after="120"/>
              <w:rPr>
                <w:rFonts w:ascii="Hind" w:hAnsi="Hind" w:cs="Hi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ind" w:hAnsi="Hind" w:cs="Hind"/>
                <w:b/>
                <w:color w:val="000000" w:themeColor="text1"/>
                <w:sz w:val="20"/>
                <w:szCs w:val="20"/>
              </w:rPr>
              <w:t>AUGUSTUS</w:t>
            </w:r>
          </w:p>
        </w:tc>
      </w:tr>
      <w:tr w:rsidR="000423E6" w:rsidRPr="00AB7861" w:rsidTr="00ED2646">
        <w:tc>
          <w:tcPr>
            <w:tcW w:w="464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46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1541F8" w:rsidRDefault="001541F8" w:rsidP="00945463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0423E6" w:rsidRPr="005B7262" w:rsidRDefault="000423E6" w:rsidP="000423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4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1541F8" w:rsidRDefault="001541F8" w:rsidP="00945463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0423E6" w:rsidRPr="005B7262" w:rsidRDefault="000423E6" w:rsidP="000423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6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0423E6" w:rsidRPr="005B7262" w:rsidRDefault="000423E6" w:rsidP="000423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Vr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64" w:type="dxa"/>
            <w:tcBorders>
              <w:left w:val="single" w:sz="12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Ma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65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Di</w:t>
            </w:r>
          </w:p>
          <w:p w:rsidR="001541F8" w:rsidRDefault="001541F8" w:rsidP="00945463">
            <w:pPr>
              <w:pStyle w:val="Pa5"/>
              <w:spacing w:before="60" w:after="60"/>
              <w:ind w:right="-216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65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0423E6" w:rsidRPr="005B7262" w:rsidRDefault="000423E6" w:rsidP="000423E6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Wo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65" w:type="dxa"/>
            <w:tcBorders>
              <w:left w:val="dotted" w:sz="4" w:space="0" w:color="00B0F0"/>
              <w:right w:val="single" w:sz="12" w:space="0" w:color="00B0F0"/>
            </w:tcBorders>
            <w:shd w:val="clear" w:color="auto" w:fill="auto"/>
          </w:tcPr>
          <w:p w:rsidR="001541F8" w:rsidRPr="005B7262" w:rsidRDefault="001541F8" w:rsidP="00945463">
            <w:pPr>
              <w:pStyle w:val="Pa5"/>
              <w:tabs>
                <w:tab w:val="left" w:pos="286"/>
              </w:tabs>
              <w:spacing w:before="12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Do</w:t>
            </w:r>
          </w:p>
          <w:p w:rsidR="001541F8" w:rsidRDefault="001541F8" w:rsidP="00945463">
            <w:pPr>
              <w:pStyle w:val="Pa5"/>
              <w:tabs>
                <w:tab w:val="left" w:pos="286"/>
              </w:tabs>
              <w:spacing w:before="60" w:after="6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  <w:r>
              <w:rPr>
                <w:rFonts w:ascii="Hind" w:hAnsi="Hind" w:cs="Hind"/>
                <w:color w:val="000000" w:themeColor="text1"/>
                <w:sz w:val="18"/>
                <w:szCs w:val="18"/>
              </w:rPr>
              <w:t>29</w:t>
            </w:r>
          </w:p>
        </w:tc>
        <w:bookmarkStart w:id="1" w:name="_GoBack"/>
        <w:bookmarkEnd w:id="1"/>
      </w:tr>
      <w:tr w:rsidR="000423E6" w:rsidRPr="00AB7861" w:rsidTr="00ED2646">
        <w:tc>
          <w:tcPr>
            <w:tcW w:w="464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B0F0"/>
              <w:left w:val="dotted" w:sz="4" w:space="0" w:color="00B0F0"/>
              <w:bottom w:val="single" w:sz="4" w:space="0" w:color="00B0F0"/>
              <w:right w:val="single" w:sz="12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12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dotted" w:sz="4" w:space="0" w:color="00B0F0"/>
              <w:right w:val="single" w:sz="12" w:space="0" w:color="00B0F0"/>
            </w:tcBorders>
            <w:shd w:val="clear" w:color="auto" w:fill="auto"/>
          </w:tcPr>
          <w:p w:rsidR="001541F8" w:rsidRDefault="001541F8" w:rsidP="00945463">
            <w:pPr>
              <w:pStyle w:val="Pa5"/>
              <w:tabs>
                <w:tab w:val="left" w:pos="286"/>
              </w:tabs>
              <w:spacing w:before="120" w:after="120"/>
              <w:rPr>
                <w:rFonts w:ascii="Hind" w:hAnsi="Hind" w:cs="Hind"/>
                <w:color w:val="000000" w:themeColor="text1"/>
                <w:sz w:val="18"/>
                <w:szCs w:val="18"/>
              </w:rPr>
            </w:pPr>
          </w:p>
        </w:tc>
      </w:tr>
    </w:tbl>
    <w:p w:rsidR="00A41FC7" w:rsidRDefault="00A41FC7" w:rsidP="002B57D7">
      <w:pPr>
        <w:ind w:left="0"/>
        <w:rPr>
          <w:rFonts w:ascii="Hind" w:hAnsi="Hind" w:cs="Hind"/>
          <w:b/>
          <w:sz w:val="18"/>
        </w:rPr>
      </w:pPr>
    </w:p>
    <w:p w:rsidR="004F2827" w:rsidRPr="00FA0CE5" w:rsidRDefault="004F2827" w:rsidP="00FF3C5D">
      <w:pPr>
        <w:ind w:left="142"/>
        <w:rPr>
          <w:rFonts w:ascii="Hind" w:hAnsi="Hind" w:cs="Hind"/>
          <w:b/>
          <w:sz w:val="18"/>
        </w:rPr>
      </w:pPr>
      <w:r w:rsidRPr="00FA0CE5">
        <w:rPr>
          <w:rFonts w:ascii="Hind" w:hAnsi="Hind" w:cs="Hind"/>
          <w:b/>
          <w:sz w:val="18"/>
        </w:rPr>
        <w:t>Ik voeg hierbij een kopie van mijn attest: (indien nog niet in ons bezit)</w:t>
      </w:r>
    </w:p>
    <w:p w:rsidR="004F2827" w:rsidRPr="00FA0CE5" w:rsidRDefault="009E0B62" w:rsidP="00FF3C5D">
      <w:pPr>
        <w:tabs>
          <w:tab w:val="left" w:pos="1701"/>
          <w:tab w:val="left" w:pos="3969"/>
        </w:tabs>
        <w:spacing w:before="0" w:after="120"/>
        <w:ind w:left="142"/>
        <w:rPr>
          <w:rFonts w:ascii="Hind" w:hAnsi="Hind" w:cs="Hind"/>
          <w:sz w:val="18"/>
        </w:rPr>
      </w:pPr>
      <w:sdt>
        <w:sdtPr>
          <w:rPr>
            <w:rFonts w:ascii="Hind" w:hAnsi="Hind" w:cs="Hind"/>
            <w:sz w:val="18"/>
          </w:rPr>
          <w:id w:val="-111219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27">
            <w:rPr>
              <w:rFonts w:ascii="MS Gothic" w:eastAsia="MS Gothic" w:hAnsi="MS Gothic" w:cs="Hind" w:hint="eastAsia"/>
              <w:sz w:val="18"/>
            </w:rPr>
            <w:t>☐</w:t>
          </w:r>
        </w:sdtContent>
      </w:sdt>
      <w:r w:rsidR="004F2827">
        <w:rPr>
          <w:rFonts w:ascii="Hind" w:hAnsi="Hind" w:cs="Hind"/>
          <w:sz w:val="18"/>
        </w:rPr>
        <w:t xml:space="preserve"> </w:t>
      </w:r>
      <w:r w:rsidR="004F2827" w:rsidRPr="00FA0CE5">
        <w:rPr>
          <w:rFonts w:ascii="Hind" w:hAnsi="Hind" w:cs="Hind"/>
          <w:sz w:val="18"/>
        </w:rPr>
        <w:t xml:space="preserve">ANIMATOR  </w:t>
      </w:r>
      <w:r w:rsidR="004F2827">
        <w:rPr>
          <w:rFonts w:ascii="Hind" w:hAnsi="Hind" w:cs="Hind"/>
          <w:sz w:val="18"/>
        </w:rPr>
        <w:tab/>
      </w:r>
      <w:r w:rsidR="004F2827" w:rsidRPr="00FA0CE5">
        <w:rPr>
          <w:rFonts w:ascii="Hind" w:hAnsi="Hind" w:cs="Hind"/>
          <w:sz w:val="18"/>
        </w:rPr>
        <w:t xml:space="preserve"> </w:t>
      </w:r>
      <w:sdt>
        <w:sdtPr>
          <w:rPr>
            <w:rFonts w:ascii="Hind" w:hAnsi="Hind" w:cs="Hind"/>
            <w:sz w:val="18"/>
          </w:rPr>
          <w:id w:val="-18692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27">
            <w:rPr>
              <w:rFonts w:ascii="MS Gothic" w:eastAsia="MS Gothic" w:hAnsi="MS Gothic" w:cs="Hind" w:hint="eastAsia"/>
              <w:sz w:val="18"/>
            </w:rPr>
            <w:t>☐</w:t>
          </w:r>
        </w:sdtContent>
      </w:sdt>
      <w:r w:rsidR="004F2827" w:rsidRPr="00FA0CE5">
        <w:rPr>
          <w:rFonts w:ascii="Hind" w:hAnsi="Hind" w:cs="Hind"/>
          <w:sz w:val="18"/>
        </w:rPr>
        <w:t xml:space="preserve">   HOOFDANIMATOR </w:t>
      </w:r>
      <w:r w:rsidR="004F2827">
        <w:rPr>
          <w:rFonts w:ascii="Hind" w:hAnsi="Hind" w:cs="Hind"/>
          <w:sz w:val="18"/>
        </w:rPr>
        <w:tab/>
      </w:r>
      <w:r w:rsidR="004F2827" w:rsidRPr="00FA0CE5">
        <w:rPr>
          <w:rFonts w:ascii="Hind" w:hAnsi="Hind" w:cs="Hind"/>
          <w:sz w:val="18"/>
        </w:rPr>
        <w:t xml:space="preserve">  </w:t>
      </w:r>
      <w:sdt>
        <w:sdtPr>
          <w:rPr>
            <w:rFonts w:ascii="Hind" w:hAnsi="Hind" w:cs="Hind"/>
            <w:sz w:val="18"/>
          </w:rPr>
          <w:id w:val="159659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27">
            <w:rPr>
              <w:rFonts w:ascii="MS Gothic" w:eastAsia="MS Gothic" w:hAnsi="MS Gothic" w:cs="Hind" w:hint="eastAsia"/>
              <w:sz w:val="18"/>
            </w:rPr>
            <w:t>☐</w:t>
          </w:r>
        </w:sdtContent>
      </w:sdt>
      <w:r w:rsidR="004F2827" w:rsidRPr="00FA0CE5">
        <w:rPr>
          <w:rFonts w:ascii="Hind" w:hAnsi="Hind" w:cs="Hind"/>
          <w:sz w:val="18"/>
        </w:rPr>
        <w:t xml:space="preserve">   PEDAGOGISCH DIPLOMA</w:t>
      </w:r>
    </w:p>
    <w:p w:rsidR="0011098E" w:rsidRDefault="0011098E" w:rsidP="00FF3C5D">
      <w:pPr>
        <w:ind w:left="142"/>
        <w:rPr>
          <w:rFonts w:ascii="Hind" w:hAnsi="Hind" w:cs="Hind"/>
          <w:sz w:val="18"/>
        </w:rPr>
      </w:pPr>
    </w:p>
    <w:p w:rsidR="004F2827" w:rsidRPr="00FA0CE5" w:rsidRDefault="004F2827" w:rsidP="00FF3C5D">
      <w:pPr>
        <w:ind w:left="142"/>
        <w:rPr>
          <w:rFonts w:ascii="Hind" w:hAnsi="Hind" w:cs="Hind"/>
          <w:sz w:val="18"/>
        </w:rPr>
      </w:pPr>
      <w:r w:rsidRPr="00FA0CE5">
        <w:rPr>
          <w:rFonts w:ascii="Hind" w:hAnsi="Hind" w:cs="Hind"/>
          <w:sz w:val="18"/>
        </w:rPr>
        <w:t>Ik verklaar dat deze gegevens juist en volledig zijn.</w:t>
      </w:r>
    </w:p>
    <w:p w:rsidR="003F679F" w:rsidRDefault="004F2827" w:rsidP="00FF3C5D">
      <w:pPr>
        <w:ind w:left="142"/>
        <w:rPr>
          <w:rFonts w:ascii="Hind" w:hAnsi="Hind" w:cs="Hind"/>
          <w:sz w:val="18"/>
        </w:rPr>
      </w:pPr>
      <w:r w:rsidRPr="00FA0CE5">
        <w:rPr>
          <w:rFonts w:ascii="Hind" w:hAnsi="Hind" w:cs="Hind"/>
          <w:sz w:val="18"/>
        </w:rPr>
        <w:t>Datum: …………….…../… …………….…../</w:t>
      </w:r>
      <w:r w:rsidR="007E01E6">
        <w:rPr>
          <w:rFonts w:ascii="Hind" w:hAnsi="Hind" w:cs="Hind"/>
          <w:sz w:val="18"/>
        </w:rPr>
        <w:t>2019</w:t>
      </w:r>
      <w:r w:rsidRPr="00FA0CE5">
        <w:rPr>
          <w:rFonts w:ascii="Hind" w:hAnsi="Hind" w:cs="Hind"/>
          <w:sz w:val="18"/>
        </w:rPr>
        <w:tab/>
      </w:r>
      <w:r w:rsidRPr="00FA0CE5">
        <w:rPr>
          <w:rFonts w:ascii="Hind" w:hAnsi="Hind" w:cs="Hind"/>
          <w:sz w:val="18"/>
        </w:rPr>
        <w:tab/>
      </w:r>
      <w:r w:rsidRPr="00FA0CE5">
        <w:rPr>
          <w:rFonts w:ascii="Hind" w:hAnsi="Hind" w:cs="Hind"/>
          <w:sz w:val="18"/>
        </w:rPr>
        <w:tab/>
      </w:r>
      <w:r w:rsidRPr="00FA0CE5">
        <w:rPr>
          <w:rFonts w:ascii="Hind" w:hAnsi="Hind" w:cs="Hind"/>
          <w:sz w:val="18"/>
        </w:rPr>
        <w:tab/>
      </w:r>
      <w:r w:rsidRPr="00FA0CE5">
        <w:rPr>
          <w:rFonts w:ascii="Hind" w:hAnsi="Hind" w:cs="Hind"/>
          <w:sz w:val="18"/>
        </w:rPr>
        <w:tab/>
      </w:r>
      <w:r w:rsidRPr="00FA0CE5">
        <w:rPr>
          <w:rFonts w:ascii="Hind" w:hAnsi="Hind" w:cs="Hind"/>
          <w:sz w:val="18"/>
        </w:rPr>
        <w:tab/>
        <w:t>Handtekening</w:t>
      </w:r>
    </w:p>
    <w:p w:rsidR="003F679F" w:rsidRPr="003F679F" w:rsidRDefault="003F679F" w:rsidP="003F679F">
      <w:pPr>
        <w:rPr>
          <w:rFonts w:ascii="Hind" w:hAnsi="Hind" w:cs="Hind"/>
          <w:sz w:val="18"/>
        </w:rPr>
      </w:pPr>
    </w:p>
    <w:p w:rsidR="003F679F" w:rsidRDefault="003F679F" w:rsidP="003F679F">
      <w:pPr>
        <w:rPr>
          <w:rFonts w:ascii="Hind" w:hAnsi="Hind" w:cs="Hind"/>
          <w:sz w:val="18"/>
        </w:rPr>
      </w:pPr>
    </w:p>
    <w:p w:rsidR="003F679F" w:rsidRDefault="003F679F" w:rsidP="003F679F"/>
    <w:sectPr w:rsidR="003F679F" w:rsidSect="004F2827">
      <w:headerReference w:type="first" r:id="rId8"/>
      <w:footerReference w:type="first" r:id="rId9"/>
      <w:pgSz w:w="11906" w:h="16838"/>
      <w:pgMar w:top="776" w:right="1134" w:bottom="1134" w:left="1134" w:header="709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1D" w:rsidRDefault="0028581D" w:rsidP="00D659D1">
      <w:r>
        <w:separator/>
      </w:r>
    </w:p>
  </w:endnote>
  <w:endnote w:type="continuationSeparator" w:id="0">
    <w:p w:rsidR="0028581D" w:rsidRDefault="0028581D" w:rsidP="00D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FF" w:rsidRPr="00AF0492" w:rsidRDefault="00A73DF0" w:rsidP="00A73DF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774212B7" wp14:editId="3CD4FBEE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413606" cy="548918"/>
          <wp:effectExtent l="0" t="0" r="571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06" cy="54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7FF">
      <w:rPr>
        <w:noProof/>
        <w:lang w:eastAsia="nl-BE"/>
      </w:rPr>
      <w:t>Stedelijke Speelpleinwerking</w:t>
    </w:r>
    <w:r>
      <w:rPr>
        <w:noProof/>
        <w:lang w:eastAsia="nl-BE"/>
      </w:rPr>
      <w:t xml:space="preserve"> Zottegem</w:t>
    </w:r>
    <w:r>
      <w:rPr>
        <w:noProof/>
        <w:lang w:eastAsia="nl-BE"/>
      </w:rPr>
      <w:br/>
    </w:r>
    <w:r w:rsidR="006877FF">
      <w:rPr>
        <w:noProof/>
        <w:lang w:eastAsia="nl-BE"/>
      </w:rPr>
      <w:t xml:space="preserve"> Beislovenstraat</w:t>
    </w:r>
    <w:r>
      <w:rPr>
        <w:noProof/>
        <w:lang w:eastAsia="nl-BE"/>
      </w:rPr>
      <w:t xml:space="preserve"> 4 </w:t>
    </w:r>
    <w:r>
      <w:rPr>
        <w:noProof/>
        <w:lang w:eastAsia="nl-BE"/>
      </w:rPr>
      <w:br/>
      <w:t xml:space="preserve">9620 Zottegem </w:t>
    </w:r>
    <w:r>
      <w:rPr>
        <w:noProof/>
        <w:lang w:eastAsia="nl-BE"/>
      </w:rPr>
      <w:br/>
    </w:r>
    <w:r w:rsidR="006877FF">
      <w:rPr>
        <w:noProof/>
        <w:lang w:eastAsia="nl-BE"/>
      </w:rPr>
      <w:t>speelplein@zottegem.be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1D" w:rsidRDefault="0028581D" w:rsidP="00D659D1">
      <w:r>
        <w:separator/>
      </w:r>
    </w:p>
  </w:footnote>
  <w:footnote w:type="continuationSeparator" w:id="0">
    <w:p w:rsidR="0028581D" w:rsidRDefault="0028581D" w:rsidP="00D6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E6" w:rsidRPr="00945463" w:rsidRDefault="002A7CE6" w:rsidP="002A7CE6">
    <w:pPr>
      <w:pStyle w:val="Pa5"/>
      <w:spacing w:after="120"/>
      <w:ind w:firstLine="2410"/>
      <w:jc w:val="right"/>
      <w:rPr>
        <w:rFonts w:cs="Hind Medium"/>
        <w:color w:val="00A6D2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77696" behindDoc="1" locked="0" layoutInCell="1" allowOverlap="0" wp14:anchorId="270D579A" wp14:editId="45E67CA5">
          <wp:simplePos x="0" y="0"/>
          <wp:positionH relativeFrom="margin">
            <wp:posOffset>298450</wp:posOffset>
          </wp:positionH>
          <wp:positionV relativeFrom="margin">
            <wp:posOffset>-1272540</wp:posOffset>
          </wp:positionV>
          <wp:extent cx="799608" cy="1238250"/>
          <wp:effectExtent l="0" t="0" r="63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0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ind Medium"/>
        <w:color w:val="00A6D2"/>
        <w:sz w:val="20"/>
        <w:szCs w:val="20"/>
      </w:rPr>
      <w:tab/>
    </w:r>
    <w:r>
      <w:rPr>
        <w:rFonts w:cs="Hind Medium"/>
        <w:color w:val="00A6D2"/>
        <w:sz w:val="20"/>
        <w:szCs w:val="20"/>
      </w:rPr>
      <w:tab/>
    </w:r>
    <w:r>
      <w:rPr>
        <w:rFonts w:cs="Hind Medium"/>
        <w:color w:val="00A6D2"/>
        <w:sz w:val="20"/>
        <w:szCs w:val="20"/>
      </w:rPr>
      <w:tab/>
    </w:r>
    <w:r w:rsidRPr="00945463">
      <w:rPr>
        <w:rFonts w:cs="Hind Medium"/>
        <w:color w:val="00A6D2"/>
      </w:rPr>
      <w:t>Kader in te vullen door de jeugddienst</w:t>
    </w:r>
  </w:p>
  <w:tbl>
    <w:tblPr>
      <w:tblStyle w:val="Tabelraster"/>
      <w:tblW w:w="0" w:type="auto"/>
      <w:jc w:val="right"/>
      <w:tblBorders>
        <w:top w:val="single" w:sz="4" w:space="0" w:color="00A5D1"/>
        <w:left w:val="single" w:sz="4" w:space="0" w:color="00A5D1"/>
        <w:bottom w:val="single" w:sz="4" w:space="0" w:color="00A5D1"/>
        <w:right w:val="single" w:sz="4" w:space="0" w:color="00A5D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</w:tblGrid>
    <w:tr w:rsidR="002A7CE6" w:rsidRPr="00FF3B6C" w:rsidTr="002F2B12">
      <w:trPr>
        <w:jc w:val="right"/>
      </w:trPr>
      <w:tc>
        <w:tcPr>
          <w:tcW w:w="4106" w:type="dxa"/>
        </w:tcPr>
        <w:p w:rsidR="002A7CE6" w:rsidRPr="004D3632" w:rsidRDefault="002A7CE6" w:rsidP="002A7CE6">
          <w:pPr>
            <w:pStyle w:val="Lopendetekst"/>
            <w:ind w:left="0"/>
            <w:jc w:val="both"/>
          </w:pPr>
          <w:r w:rsidRPr="004D3632">
            <w:t>Datum</w:t>
          </w:r>
          <w:r>
            <w:t xml:space="preserve"> aanvraag:</w:t>
          </w:r>
        </w:p>
        <w:p w:rsidR="00FA0CE5" w:rsidRPr="003C7691" w:rsidRDefault="00181C0A" w:rsidP="002A7CE6">
          <w:pPr>
            <w:pStyle w:val="Lopendetekst"/>
            <w:ind w:left="0"/>
            <w:jc w:val="both"/>
          </w:pPr>
          <w:r>
            <w:t xml:space="preserve">Aantal </w:t>
          </w:r>
          <w:r w:rsidR="002A7CE6">
            <w:t>dagen</w:t>
          </w:r>
          <w:r>
            <w:t xml:space="preserve"> speelplein</w:t>
          </w:r>
          <w:r w:rsidR="002A7CE6">
            <w:t xml:space="preserve">: </w:t>
          </w:r>
        </w:p>
      </w:tc>
    </w:tr>
  </w:tbl>
  <w:p w:rsidR="002A7CE6" w:rsidRDefault="002A7CE6" w:rsidP="002A7CE6">
    <w:pPr>
      <w:pStyle w:val="Pa5"/>
      <w:spacing w:after="120"/>
      <w:ind w:firstLine="2410"/>
      <w:rPr>
        <w:rFonts w:cs="Hind Medium"/>
        <w:color w:val="00A6D2"/>
        <w:sz w:val="20"/>
        <w:szCs w:val="20"/>
      </w:rPr>
    </w:pPr>
  </w:p>
  <w:p w:rsidR="00DD767E" w:rsidRPr="002A7CE6" w:rsidRDefault="00945463" w:rsidP="002A7CE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194310</wp:posOffset>
              </wp:positionH>
              <wp:positionV relativeFrom="paragraph">
                <wp:posOffset>140335</wp:posOffset>
              </wp:positionV>
              <wp:extent cx="59436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249DE" id="Rechte verbindingslijn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1.05pt" to="4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25pt;height:249.75pt" o:bullet="t">
        <v:imagedata r:id="rId1" o:title="peetje"/>
      </v:shape>
    </w:pict>
  </w:numPicBullet>
  <w:abstractNum w:abstractNumId="0" w15:restartNumberingAfterBreak="0">
    <w:nsid w:val="0ADB196C"/>
    <w:multiLevelType w:val="hybridMultilevel"/>
    <w:tmpl w:val="C23E6348"/>
    <w:lvl w:ilvl="0" w:tplc="2C8AEE0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B31B27"/>
    <w:multiLevelType w:val="hybridMultilevel"/>
    <w:tmpl w:val="C99AC9FC"/>
    <w:lvl w:ilvl="0" w:tplc="2C8AEE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67B"/>
    <w:multiLevelType w:val="hybridMultilevel"/>
    <w:tmpl w:val="D35AA8F0"/>
    <w:lvl w:ilvl="0" w:tplc="925C6210">
      <w:start w:val="1"/>
      <w:numFmt w:val="bullet"/>
      <w:lvlText w:val=""/>
      <w:lvlJc w:val="left"/>
      <w:pPr>
        <w:tabs>
          <w:tab w:val="num" w:pos="539"/>
        </w:tabs>
        <w:ind w:left="539" w:hanging="615"/>
      </w:pPr>
      <w:rPr>
        <w:rFonts w:ascii="Symbol" w:hAnsi="Symbol" w:hint="default"/>
        <w:sz w:val="22"/>
        <w:szCs w:val="22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D36443"/>
    <w:multiLevelType w:val="hybridMultilevel"/>
    <w:tmpl w:val="5DD8ADD0"/>
    <w:lvl w:ilvl="0" w:tplc="1F0A0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DF4"/>
    <w:multiLevelType w:val="hybridMultilevel"/>
    <w:tmpl w:val="A956C6EC"/>
    <w:lvl w:ilvl="0" w:tplc="0813000F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804E54"/>
    <w:multiLevelType w:val="hybridMultilevel"/>
    <w:tmpl w:val="44D049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5F6B"/>
    <w:multiLevelType w:val="hybridMultilevel"/>
    <w:tmpl w:val="B15472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2DBC"/>
    <w:multiLevelType w:val="hybridMultilevel"/>
    <w:tmpl w:val="DD4C41AC"/>
    <w:lvl w:ilvl="0" w:tplc="E29C24A2">
      <w:start w:val="1"/>
      <w:numFmt w:val="decimal"/>
      <w:lvlText w:val="%1."/>
      <w:lvlJc w:val="left"/>
      <w:pPr>
        <w:ind w:left="644" w:hanging="360"/>
      </w:pPr>
      <w:rPr>
        <w:rFonts w:hint="default"/>
        <w:color w:val="B26B41"/>
      </w:rPr>
    </w:lvl>
    <w:lvl w:ilvl="1" w:tplc="08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37B8438F"/>
    <w:multiLevelType w:val="hybridMultilevel"/>
    <w:tmpl w:val="F8BAC2B2"/>
    <w:lvl w:ilvl="0" w:tplc="334E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649"/>
    <w:multiLevelType w:val="hybridMultilevel"/>
    <w:tmpl w:val="CE82D84A"/>
    <w:lvl w:ilvl="0" w:tplc="925C6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3BD0"/>
    <w:multiLevelType w:val="hybridMultilevel"/>
    <w:tmpl w:val="A802046E"/>
    <w:lvl w:ilvl="0" w:tplc="925C6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56FB"/>
    <w:multiLevelType w:val="hybridMultilevel"/>
    <w:tmpl w:val="5A04DCB0"/>
    <w:lvl w:ilvl="0" w:tplc="925C6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352E"/>
    <w:multiLevelType w:val="hybridMultilevel"/>
    <w:tmpl w:val="D1203302"/>
    <w:lvl w:ilvl="0" w:tplc="2C8AEE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1273"/>
    <w:multiLevelType w:val="hybridMultilevel"/>
    <w:tmpl w:val="3B6E7E5E"/>
    <w:lvl w:ilvl="0" w:tplc="073026C6">
      <w:start w:val="1"/>
      <w:numFmt w:val="decimal"/>
      <w:lvlText w:val="%1."/>
      <w:lvlJc w:val="left"/>
      <w:pPr>
        <w:ind w:left="360" w:hanging="360"/>
      </w:pPr>
      <w:rPr>
        <w:rFonts w:hint="default"/>
        <w:color w:val="B26B41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A3C258C"/>
    <w:multiLevelType w:val="hybridMultilevel"/>
    <w:tmpl w:val="39A276CC"/>
    <w:lvl w:ilvl="0" w:tplc="1F0A0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04244"/>
    <w:multiLevelType w:val="hybridMultilevel"/>
    <w:tmpl w:val="191817F8"/>
    <w:lvl w:ilvl="0" w:tplc="8AC87DE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A3202FB"/>
    <w:multiLevelType w:val="hybridMultilevel"/>
    <w:tmpl w:val="238C223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B26B41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D1F3247"/>
    <w:multiLevelType w:val="hybridMultilevel"/>
    <w:tmpl w:val="395626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3DE"/>
    <w:multiLevelType w:val="hybridMultilevel"/>
    <w:tmpl w:val="60B2FC6E"/>
    <w:lvl w:ilvl="0" w:tplc="9A72B7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C11F42"/>
    <w:multiLevelType w:val="hybridMultilevel"/>
    <w:tmpl w:val="815298BC"/>
    <w:lvl w:ilvl="0" w:tplc="925C6210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147F96"/>
    <w:multiLevelType w:val="hybridMultilevel"/>
    <w:tmpl w:val="D4E863F4"/>
    <w:lvl w:ilvl="0" w:tplc="16C6F3E2">
      <w:start w:val="1"/>
      <w:numFmt w:val="decimal"/>
      <w:pStyle w:val="Kopmetnummering"/>
      <w:lvlText w:val="%1."/>
      <w:lvlJc w:val="left"/>
      <w:pPr>
        <w:ind w:left="644" w:hanging="360"/>
      </w:pPr>
      <w:rPr>
        <w:rFonts w:hint="default"/>
        <w:color w:val="B26B41"/>
      </w:rPr>
    </w:lvl>
    <w:lvl w:ilvl="1" w:tplc="08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1" w15:restartNumberingAfterBreak="0">
    <w:nsid w:val="7B79263C"/>
    <w:multiLevelType w:val="hybridMultilevel"/>
    <w:tmpl w:val="9B463C06"/>
    <w:lvl w:ilvl="0" w:tplc="925C6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7"/>
  </w:num>
  <w:num w:numId="10">
    <w:abstractNumId w:val="13"/>
  </w:num>
  <w:num w:numId="11">
    <w:abstractNumId w:val="4"/>
  </w:num>
  <w:num w:numId="12">
    <w:abstractNumId w:val="3"/>
  </w:num>
  <w:num w:numId="13">
    <w:abstractNumId w:val="18"/>
  </w:num>
  <w:num w:numId="14">
    <w:abstractNumId w:val="13"/>
  </w:num>
  <w:num w:numId="15">
    <w:abstractNumId w:val="14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6"/>
  </w:num>
  <w:num w:numId="25">
    <w:abstractNumId w:val="7"/>
  </w:num>
  <w:num w:numId="26">
    <w:abstractNumId w:val="7"/>
  </w:num>
  <w:num w:numId="27">
    <w:abstractNumId w:val="19"/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20"/>
  </w:num>
  <w:num w:numId="31">
    <w:abstractNumId w:val="2"/>
  </w:num>
  <w:num w:numId="32">
    <w:abstractNumId w:val="21"/>
  </w:num>
  <w:num w:numId="33">
    <w:abstractNumId w:val="9"/>
  </w:num>
  <w:num w:numId="34">
    <w:abstractNumId w:val="1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E"/>
    <w:rsid w:val="000423E6"/>
    <w:rsid w:val="00056513"/>
    <w:rsid w:val="0009534E"/>
    <w:rsid w:val="000B24FE"/>
    <w:rsid w:val="000B6AF9"/>
    <w:rsid w:val="000C2726"/>
    <w:rsid w:val="000E474D"/>
    <w:rsid w:val="000F20A5"/>
    <w:rsid w:val="0011098E"/>
    <w:rsid w:val="00131E6E"/>
    <w:rsid w:val="00153AC8"/>
    <w:rsid w:val="001541F8"/>
    <w:rsid w:val="001713BC"/>
    <w:rsid w:val="00181C0A"/>
    <w:rsid w:val="0018462C"/>
    <w:rsid w:val="001A7B3B"/>
    <w:rsid w:val="001C29CF"/>
    <w:rsid w:val="001F3644"/>
    <w:rsid w:val="001F374B"/>
    <w:rsid w:val="002312C0"/>
    <w:rsid w:val="0026592D"/>
    <w:rsid w:val="0028581D"/>
    <w:rsid w:val="0029266F"/>
    <w:rsid w:val="00297CAF"/>
    <w:rsid w:val="002A3077"/>
    <w:rsid w:val="002A7CE6"/>
    <w:rsid w:val="002B055C"/>
    <w:rsid w:val="002B57D7"/>
    <w:rsid w:val="002C3DE8"/>
    <w:rsid w:val="00323EE1"/>
    <w:rsid w:val="00330A95"/>
    <w:rsid w:val="00336E18"/>
    <w:rsid w:val="00342AAA"/>
    <w:rsid w:val="003525E5"/>
    <w:rsid w:val="00367AC4"/>
    <w:rsid w:val="003F679F"/>
    <w:rsid w:val="0040079E"/>
    <w:rsid w:val="004275B7"/>
    <w:rsid w:val="004519FE"/>
    <w:rsid w:val="004B3DC8"/>
    <w:rsid w:val="004D65F4"/>
    <w:rsid w:val="004F2827"/>
    <w:rsid w:val="00526457"/>
    <w:rsid w:val="00543D53"/>
    <w:rsid w:val="005445FE"/>
    <w:rsid w:val="00547493"/>
    <w:rsid w:val="0055045E"/>
    <w:rsid w:val="005704D2"/>
    <w:rsid w:val="005B5F3F"/>
    <w:rsid w:val="005B7262"/>
    <w:rsid w:val="005E6B25"/>
    <w:rsid w:val="005F5680"/>
    <w:rsid w:val="006176CE"/>
    <w:rsid w:val="00630308"/>
    <w:rsid w:val="00631235"/>
    <w:rsid w:val="00665042"/>
    <w:rsid w:val="006877FF"/>
    <w:rsid w:val="006B0D5B"/>
    <w:rsid w:val="006C28C2"/>
    <w:rsid w:val="006D3E93"/>
    <w:rsid w:val="006E25CB"/>
    <w:rsid w:val="00715E19"/>
    <w:rsid w:val="007241A6"/>
    <w:rsid w:val="0074550D"/>
    <w:rsid w:val="00755481"/>
    <w:rsid w:val="007606EC"/>
    <w:rsid w:val="0076160A"/>
    <w:rsid w:val="00762F85"/>
    <w:rsid w:val="007737DC"/>
    <w:rsid w:val="00782EBB"/>
    <w:rsid w:val="007A4E18"/>
    <w:rsid w:val="007D6F9B"/>
    <w:rsid w:val="007E01E6"/>
    <w:rsid w:val="0080066A"/>
    <w:rsid w:val="0080427F"/>
    <w:rsid w:val="00817A6F"/>
    <w:rsid w:val="00925A0B"/>
    <w:rsid w:val="0092644B"/>
    <w:rsid w:val="00943D58"/>
    <w:rsid w:val="00945463"/>
    <w:rsid w:val="00965432"/>
    <w:rsid w:val="0098644E"/>
    <w:rsid w:val="009D77A5"/>
    <w:rsid w:val="009E0B62"/>
    <w:rsid w:val="009F29EF"/>
    <w:rsid w:val="00A03D0C"/>
    <w:rsid w:val="00A16A79"/>
    <w:rsid w:val="00A41FC7"/>
    <w:rsid w:val="00A45BAD"/>
    <w:rsid w:val="00A73DF0"/>
    <w:rsid w:val="00A95921"/>
    <w:rsid w:val="00A9667B"/>
    <w:rsid w:val="00AB7861"/>
    <w:rsid w:val="00AC699A"/>
    <w:rsid w:val="00AD3A4F"/>
    <w:rsid w:val="00AF2211"/>
    <w:rsid w:val="00AF7222"/>
    <w:rsid w:val="00B03DC9"/>
    <w:rsid w:val="00B14C5C"/>
    <w:rsid w:val="00B2291D"/>
    <w:rsid w:val="00B35EDD"/>
    <w:rsid w:val="00B474D9"/>
    <w:rsid w:val="00B54847"/>
    <w:rsid w:val="00B54ADB"/>
    <w:rsid w:val="00B8393C"/>
    <w:rsid w:val="00BA0CAF"/>
    <w:rsid w:val="00BC3BE0"/>
    <w:rsid w:val="00BD72CB"/>
    <w:rsid w:val="00C06749"/>
    <w:rsid w:val="00C354A0"/>
    <w:rsid w:val="00C56D42"/>
    <w:rsid w:val="00C60F36"/>
    <w:rsid w:val="00C84FD6"/>
    <w:rsid w:val="00CA4116"/>
    <w:rsid w:val="00CC18A8"/>
    <w:rsid w:val="00CC5E1E"/>
    <w:rsid w:val="00CE01B1"/>
    <w:rsid w:val="00CF57ED"/>
    <w:rsid w:val="00D2561B"/>
    <w:rsid w:val="00D41E0D"/>
    <w:rsid w:val="00D659D1"/>
    <w:rsid w:val="00D67E17"/>
    <w:rsid w:val="00D843F1"/>
    <w:rsid w:val="00DD767E"/>
    <w:rsid w:val="00DF3F0F"/>
    <w:rsid w:val="00E167E5"/>
    <w:rsid w:val="00E93C1E"/>
    <w:rsid w:val="00ED2646"/>
    <w:rsid w:val="00ED7961"/>
    <w:rsid w:val="00EE6E73"/>
    <w:rsid w:val="00F02E2F"/>
    <w:rsid w:val="00F54A70"/>
    <w:rsid w:val="00F63AB5"/>
    <w:rsid w:val="00F670E0"/>
    <w:rsid w:val="00F6740D"/>
    <w:rsid w:val="00FA0CE5"/>
    <w:rsid w:val="00FA1F1F"/>
    <w:rsid w:val="00FE6094"/>
    <w:rsid w:val="00FF3C5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48048-9076-4EF5-A461-907389E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18"/>
        <w:szCs w:val="18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6B25"/>
    <w:pPr>
      <w:spacing w:before="120" w:after="0" w:line="240" w:lineRule="auto"/>
      <w:ind w:left="284"/>
    </w:pPr>
    <w:rPr>
      <w:color w:val="3E3F3F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B6AF9"/>
    <w:pPr>
      <w:keepNext/>
      <w:keepLines/>
      <w:spacing w:before="0"/>
      <w:contextualSpacing/>
      <w:outlineLvl w:val="0"/>
    </w:pPr>
    <w:rPr>
      <w:rFonts w:ascii="Arial Black" w:eastAsiaTheme="majorEastAsia" w:hAnsi="Arial Black" w:cstheme="majorBidi"/>
      <w:b/>
      <w:color w:val="99AFA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6E73"/>
    <w:pPr>
      <w:keepNext/>
      <w:keepLines/>
      <w:outlineLvl w:val="1"/>
    </w:pPr>
    <w:rPr>
      <w:rFonts w:ascii="Arial Black" w:eastAsiaTheme="majorEastAsia" w:hAnsi="Arial Black" w:cstheme="majorBidi"/>
      <w:color w:val="99AFA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2AAA"/>
    <w:pPr>
      <w:keepNext/>
      <w:keepLines/>
      <w:spacing w:before="40"/>
      <w:outlineLvl w:val="2"/>
    </w:pPr>
    <w:rPr>
      <w:rFonts w:ascii="Arial Black" w:eastAsiaTheme="majorEastAsia" w:hAnsi="Arial Black" w:cstheme="majorBidi"/>
      <w:color w:val="B26B4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59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59D1"/>
  </w:style>
  <w:style w:type="paragraph" w:styleId="Voettekst">
    <w:name w:val="footer"/>
    <w:basedOn w:val="Standaard"/>
    <w:link w:val="VoettekstChar"/>
    <w:uiPriority w:val="99"/>
    <w:unhideWhenUsed/>
    <w:rsid w:val="00342A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2AAA"/>
    <w:rPr>
      <w:color w:val="3E3F3F"/>
      <w:sz w:val="16"/>
    </w:rPr>
  </w:style>
  <w:style w:type="paragraph" w:styleId="Geenafstand">
    <w:name w:val="No Spacing"/>
    <w:uiPriority w:val="1"/>
    <w:rsid w:val="00367AC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B6AF9"/>
    <w:rPr>
      <w:rFonts w:ascii="Arial Black" w:eastAsiaTheme="majorEastAsia" w:hAnsi="Arial Black" w:cstheme="majorBidi"/>
      <w:b/>
      <w:color w:val="99AFA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E6E73"/>
    <w:rPr>
      <w:rFonts w:ascii="Arial Black" w:eastAsiaTheme="majorEastAsia" w:hAnsi="Arial Black" w:cstheme="majorBidi"/>
      <w:color w:val="99AFA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AAA"/>
    <w:rPr>
      <w:rFonts w:ascii="Arial Black" w:eastAsiaTheme="majorEastAsia" w:hAnsi="Arial Black" w:cstheme="majorBidi"/>
      <w:color w:val="B26B41"/>
      <w:szCs w:val="24"/>
    </w:rPr>
  </w:style>
  <w:style w:type="paragraph" w:styleId="Lijstalinea">
    <w:name w:val="List Paragraph"/>
    <w:basedOn w:val="Standaard"/>
    <w:uiPriority w:val="34"/>
    <w:qFormat/>
    <w:rsid w:val="00342AAA"/>
    <w:pPr>
      <w:ind w:left="0"/>
      <w:contextualSpacing/>
    </w:pPr>
  </w:style>
  <w:style w:type="paragraph" w:customStyle="1" w:styleId="Titel2">
    <w:name w:val="Titel 2"/>
    <w:basedOn w:val="Standaard"/>
    <w:qFormat/>
    <w:rsid w:val="006E25CB"/>
    <w:pPr>
      <w:ind w:left="0"/>
    </w:pPr>
    <w:rPr>
      <w:rFonts w:ascii="Arial Black" w:hAnsi="Arial Black"/>
      <w:caps/>
      <w:color w:val="99AFAF"/>
      <w:sz w:val="52"/>
    </w:rPr>
  </w:style>
  <w:style w:type="paragraph" w:customStyle="1" w:styleId="Titel1">
    <w:name w:val="Titel 1"/>
    <w:basedOn w:val="Titel2"/>
    <w:qFormat/>
    <w:rsid w:val="006E25CB"/>
    <w:pPr>
      <w:jc w:val="right"/>
    </w:pPr>
    <w:rPr>
      <w:sz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0A95"/>
    <w:pPr>
      <w:numPr>
        <w:ilvl w:val="1"/>
      </w:numPr>
      <w:spacing w:before="0"/>
      <w:ind w:left="284"/>
      <w:contextualSpacing/>
    </w:pPr>
    <w:rPr>
      <w:rFonts w:ascii="Helvetica-Normal" w:eastAsiaTheme="minorEastAsia" w:hAnsi="Helvetica-Normal"/>
      <w:color w:val="5A5A5A" w:themeColor="text1" w:themeTint="A5"/>
      <w:spacing w:val="15"/>
      <w:sz w:val="1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0A95"/>
    <w:rPr>
      <w:rFonts w:ascii="Helvetica-Normal" w:eastAsiaTheme="minorEastAsia" w:hAnsi="Helvetica-Normal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9F29EF"/>
    <w:rPr>
      <w:rFonts w:ascii="Helvetica-Normal" w:hAnsi="Helvetica-Normal"/>
      <w:b/>
      <w:i w:val="0"/>
      <w:iCs/>
      <w:color w:val="404040" w:themeColor="text1" w:themeTint="BF"/>
      <w:sz w:val="22"/>
    </w:rPr>
  </w:style>
  <w:style w:type="character" w:styleId="Nadruk">
    <w:name w:val="Emphasis"/>
    <w:basedOn w:val="Standaardalinea-lettertype"/>
    <w:uiPriority w:val="20"/>
    <w:rsid w:val="009F29E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4FD6"/>
    <w:pPr>
      <w:framePr w:wrap="around" w:vAnchor="text" w:hAnchor="text" w:y="1"/>
      <w:pBdr>
        <w:top w:val="single" w:sz="4" w:space="10" w:color="99AFAF" w:shadow="1"/>
        <w:left w:val="single" w:sz="4" w:space="4" w:color="99AFAF" w:shadow="1"/>
        <w:bottom w:val="single" w:sz="4" w:space="10" w:color="99AFAF" w:shadow="1"/>
        <w:right w:val="single" w:sz="4" w:space="4" w:color="99AFAF" w:shadow="1"/>
      </w:pBdr>
      <w:spacing w:after="120"/>
      <w:ind w:right="862"/>
    </w:pPr>
    <w:rPr>
      <w:b/>
      <w:iCs/>
      <w:color w:val="99AFA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4FD6"/>
    <w:rPr>
      <w:b/>
      <w:iCs/>
      <w:color w:val="99AFAF"/>
      <w:sz w:val="20"/>
    </w:rPr>
  </w:style>
  <w:style w:type="character" w:styleId="Hyperlink">
    <w:name w:val="Hyperlink"/>
    <w:basedOn w:val="Standaardalinea-lettertype"/>
    <w:uiPriority w:val="99"/>
    <w:unhideWhenUsed/>
    <w:rsid w:val="002B055C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C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7B"/>
    <w:pPr>
      <w:spacing w:before="0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7B"/>
    <w:rPr>
      <w:rFonts w:ascii="Segoe UI" w:hAnsi="Segoe UI" w:cs="Segoe UI"/>
      <w:color w:val="3E3F3F"/>
    </w:rPr>
  </w:style>
  <w:style w:type="paragraph" w:customStyle="1" w:styleId="Kopmetnummering">
    <w:name w:val="Kop met nummering"/>
    <w:basedOn w:val="Kop3"/>
    <w:rsid w:val="007606EC"/>
    <w:pPr>
      <w:numPr>
        <w:numId w:val="28"/>
      </w:numPr>
    </w:pPr>
  </w:style>
  <w:style w:type="character" w:styleId="Titelvanboek">
    <w:name w:val="Book Title"/>
    <w:basedOn w:val="Standaardalinea-lettertype"/>
    <w:uiPriority w:val="33"/>
    <w:rsid w:val="0092644B"/>
    <w:rPr>
      <w:b/>
      <w:bCs/>
      <w:i/>
      <w:iCs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92644B"/>
    <w:rPr>
      <w:smallCaps/>
      <w:color w:val="5A5A5A" w:themeColor="text1" w:themeTint="A5"/>
    </w:rPr>
  </w:style>
  <w:style w:type="paragraph" w:styleId="Normaalweb">
    <w:name w:val="Normal (Web)"/>
    <w:basedOn w:val="Standaard"/>
    <w:uiPriority w:val="99"/>
    <w:semiHidden/>
    <w:unhideWhenUsed/>
    <w:rsid w:val="00A16A7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customStyle="1" w:styleId="Pa5">
    <w:name w:val="Pa5"/>
    <w:basedOn w:val="Standaard"/>
    <w:next w:val="Standaard"/>
    <w:uiPriority w:val="99"/>
    <w:rsid w:val="002A7CE6"/>
    <w:pPr>
      <w:autoSpaceDE w:val="0"/>
      <w:autoSpaceDN w:val="0"/>
      <w:adjustRightInd w:val="0"/>
      <w:spacing w:before="0" w:line="201" w:lineRule="atLeast"/>
      <w:ind w:left="0"/>
    </w:pPr>
    <w:rPr>
      <w:rFonts w:ascii="Hind Medium" w:hAnsi="Hind Medium" w:cs="Times New Roman"/>
      <w:color w:val="auto"/>
      <w:sz w:val="24"/>
      <w:szCs w:val="24"/>
    </w:rPr>
  </w:style>
  <w:style w:type="paragraph" w:customStyle="1" w:styleId="Lopendetekst">
    <w:name w:val="Lopende tekst"/>
    <w:link w:val="LopendetekstChar"/>
    <w:qFormat/>
    <w:rsid w:val="002A7CE6"/>
    <w:pPr>
      <w:spacing w:after="0" w:line="240" w:lineRule="auto"/>
      <w:ind w:left="2268"/>
    </w:pPr>
    <w:rPr>
      <w:rFonts w:ascii="Hind Light" w:hAnsi="Hind Light" w:cs="Hind Light"/>
      <w:sz w:val="20"/>
      <w:szCs w:val="20"/>
    </w:rPr>
  </w:style>
  <w:style w:type="character" w:customStyle="1" w:styleId="LopendetekstChar">
    <w:name w:val="Lopende tekst Char"/>
    <w:basedOn w:val="Standaardalinea-lettertype"/>
    <w:link w:val="Lopendetekst"/>
    <w:rsid w:val="002A7CE6"/>
    <w:rPr>
      <w:rFonts w:ascii="Hind Light" w:hAnsi="Hind Light" w:cs="Hind Light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evdd\Documents\Aangepaste%20Office-sjablonen\SJABLOON_DOC_LEEG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635CCD664741F8BEC9398A4E40C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42018-7B7C-4482-8665-E5F19C3C5D1C}"/>
      </w:docPartPr>
      <w:docPartBody>
        <w:p w:rsidR="00092A92" w:rsidRDefault="00552135" w:rsidP="00552135">
          <w:pPr>
            <w:pStyle w:val="B3635CCD664741F8BEC9398A4E40C648"/>
          </w:pPr>
          <w:r w:rsidRPr="00FD53D9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35"/>
    <w:rsid w:val="00092A92"/>
    <w:rsid w:val="005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2135"/>
    <w:rPr>
      <w:color w:val="808080"/>
    </w:rPr>
  </w:style>
  <w:style w:type="paragraph" w:customStyle="1" w:styleId="B3635CCD664741F8BEC9398A4E40C648">
    <w:name w:val="B3635CCD664741F8BEC9398A4E40C648"/>
    <w:rsid w:val="00552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dist="38100" dir="1800000" sx="101000" sy="101000" algn="tl" rotWithShape="0">
            <a:srgbClr val="99AFAF">
              <a:alpha val="76000"/>
            </a:srgb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256-EEFB-41F7-BC65-F506E17E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SJABLOON_DOC_LEEG_2014.dotx</Template>
  <TotalTime>119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 animatoren speelpleinwerking zomervakantie 2019</vt:lpstr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animatoren speelpleinwerking zomervakantie 2019</dc:title>
  <dc:subject/>
  <dc:creator>Carine Van Den Dooren</dc:creator>
  <cp:keywords/>
  <dc:description/>
  <cp:lastModifiedBy>Carine Van Den Dooren</cp:lastModifiedBy>
  <cp:revision>6</cp:revision>
  <cp:lastPrinted>2019-04-26T09:28:00Z</cp:lastPrinted>
  <dcterms:created xsi:type="dcterms:W3CDTF">2019-04-26T08:03:00Z</dcterms:created>
  <dcterms:modified xsi:type="dcterms:W3CDTF">2019-04-26T10:52:00Z</dcterms:modified>
</cp:coreProperties>
</file>